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8A" w:rsidRDefault="009F738A" w:rsidP="009F738A">
      <w:pPr>
        <w:pStyle w:val="BodyText"/>
        <w:rPr>
          <w:rFonts w:cs="B Nazanin"/>
        </w:rPr>
      </w:pPr>
    </w:p>
    <w:p w:rsidR="009F738A" w:rsidRPr="005F0613" w:rsidRDefault="009F738A" w:rsidP="008D4824">
      <w:pPr>
        <w:pStyle w:val="BodyText"/>
        <w:jc w:val="both"/>
        <w:rPr>
          <w:rFonts w:cs="B Nazanin"/>
          <w:rtl/>
        </w:rPr>
      </w:pPr>
      <w:r w:rsidRPr="005F0613">
        <w:rPr>
          <w:rFonts w:cs="B Nazanin" w:hint="eastAsia"/>
          <w:rtl/>
        </w:rPr>
        <w:t>اين</w:t>
      </w:r>
      <w:r w:rsidRPr="005F0613">
        <w:rPr>
          <w:rFonts w:cs="B Nazanin"/>
          <w:rtl/>
        </w:rPr>
        <w:t xml:space="preserve"> </w:t>
      </w:r>
      <w:r>
        <w:rPr>
          <w:rFonts w:cs="B Nazanin" w:hint="cs"/>
          <w:rtl/>
        </w:rPr>
        <w:t>تفاهم</w:t>
      </w:r>
      <w:r>
        <w:rPr>
          <w:rFonts w:cs="B Nazanin" w:hint="eastAsia"/>
          <w:rtl/>
        </w:rPr>
        <w:t xml:space="preserve"> نامه </w:t>
      </w:r>
      <w:r>
        <w:rPr>
          <w:rFonts w:cs="B Nazanin" w:hint="cs"/>
          <w:rtl/>
        </w:rPr>
        <w:t xml:space="preserve">تحقیقاتی </w:t>
      </w:r>
      <w:r w:rsidRPr="00975E6F">
        <w:rPr>
          <w:rFonts w:cs="B Nazanin"/>
          <w:rtl/>
        </w:rPr>
        <w:t>براساس آ</w:t>
      </w:r>
      <w:r w:rsidRPr="00975E6F">
        <w:rPr>
          <w:rFonts w:cs="B Nazanin" w:hint="cs"/>
          <w:rtl/>
        </w:rPr>
        <w:t>یی</w:t>
      </w:r>
      <w:r w:rsidRPr="00975E6F">
        <w:rPr>
          <w:rFonts w:cs="B Nazanin" w:hint="eastAsia"/>
          <w:rtl/>
        </w:rPr>
        <w:t>ن</w:t>
      </w:r>
      <w:r w:rsidRPr="00975E6F">
        <w:rPr>
          <w:rFonts w:cs="B Nazanin"/>
          <w:rtl/>
        </w:rPr>
        <w:t xml:space="preserve"> نامه وزارت علوم، تحق</w:t>
      </w:r>
      <w:r w:rsidRPr="00975E6F">
        <w:rPr>
          <w:rFonts w:cs="B Nazanin" w:hint="cs"/>
          <w:rtl/>
        </w:rPr>
        <w:t>ی</w:t>
      </w:r>
      <w:r w:rsidRPr="00975E6F">
        <w:rPr>
          <w:rFonts w:cs="B Nazanin" w:hint="eastAsia"/>
          <w:rtl/>
        </w:rPr>
        <w:t>قات</w:t>
      </w:r>
      <w:r w:rsidRPr="00975E6F">
        <w:rPr>
          <w:rFonts w:cs="B Nazanin"/>
          <w:rtl/>
        </w:rPr>
        <w:t xml:space="preserve"> و فناور</w:t>
      </w:r>
      <w:r w:rsidRPr="00975E6F">
        <w:rPr>
          <w:rFonts w:cs="B Nazanin" w:hint="cs"/>
          <w:rtl/>
        </w:rPr>
        <w:t>ی</w:t>
      </w:r>
      <w:r w:rsidRPr="00975E6F">
        <w:rPr>
          <w:rFonts w:cs="B Nazanin"/>
          <w:rtl/>
        </w:rPr>
        <w:t xml:space="preserve"> به شماره عتف_ش_3201 مورخ 17/6/97 برا</w:t>
      </w:r>
      <w:r w:rsidRPr="00975E6F">
        <w:rPr>
          <w:rFonts w:cs="B Nazanin" w:hint="cs"/>
          <w:rtl/>
        </w:rPr>
        <w:t>ی</w:t>
      </w:r>
      <w:r w:rsidRPr="00975E6F">
        <w:rPr>
          <w:rFonts w:cs="B Nazanin"/>
          <w:rtl/>
        </w:rPr>
        <w:t xml:space="preserve"> گذراندن «فرصت مطالعات</w:t>
      </w:r>
      <w:r w:rsidRPr="00975E6F">
        <w:rPr>
          <w:rFonts w:cs="B Nazanin" w:hint="cs"/>
          <w:rtl/>
        </w:rPr>
        <w:t>ی</w:t>
      </w:r>
      <w:r w:rsidRPr="00975E6F">
        <w:rPr>
          <w:rFonts w:cs="B Nazanin"/>
          <w:rtl/>
        </w:rPr>
        <w:t xml:space="preserve"> اعضا</w:t>
      </w:r>
      <w:r w:rsidRPr="00975E6F">
        <w:rPr>
          <w:rFonts w:cs="B Nazanin" w:hint="cs"/>
          <w:rtl/>
        </w:rPr>
        <w:t>ی</w:t>
      </w:r>
      <w:r w:rsidRPr="00975E6F">
        <w:rPr>
          <w:rFonts w:cs="B Nazanin"/>
          <w:rtl/>
        </w:rPr>
        <w:t xml:space="preserve"> ه</w:t>
      </w:r>
      <w:r w:rsidRPr="00975E6F">
        <w:rPr>
          <w:rFonts w:cs="B Nazanin" w:hint="cs"/>
          <w:rtl/>
        </w:rPr>
        <w:t>ی</w:t>
      </w:r>
      <w:r>
        <w:rPr>
          <w:rFonts w:cs="B Nazanin" w:hint="cs"/>
          <w:rtl/>
        </w:rPr>
        <w:t>ا</w:t>
      </w:r>
      <w:r w:rsidRPr="00975E6F">
        <w:rPr>
          <w:rFonts w:cs="B Nazanin" w:hint="eastAsia"/>
          <w:rtl/>
        </w:rPr>
        <w:t>ت‌</w:t>
      </w:r>
      <w:r w:rsidRPr="00975E6F">
        <w:rPr>
          <w:rFonts w:cs="B Nazanin"/>
          <w:rtl/>
        </w:rPr>
        <w:t xml:space="preserve"> علم</w:t>
      </w:r>
      <w:r w:rsidRPr="00975E6F">
        <w:rPr>
          <w:rFonts w:cs="B Nazanin" w:hint="cs"/>
          <w:rtl/>
        </w:rPr>
        <w:t>ی</w:t>
      </w:r>
      <w:r w:rsidRPr="00975E6F">
        <w:rPr>
          <w:rFonts w:cs="B Nazanin"/>
          <w:rtl/>
        </w:rPr>
        <w:t xml:space="preserve"> دانشگاه‌ها و مؤسسات پژوهش</w:t>
      </w:r>
      <w:r w:rsidRPr="00975E6F">
        <w:rPr>
          <w:rFonts w:cs="B Nazanin" w:hint="cs"/>
          <w:rtl/>
        </w:rPr>
        <w:t>ی</w:t>
      </w:r>
      <w:r w:rsidRPr="00975E6F">
        <w:rPr>
          <w:rFonts w:cs="B Nazanin"/>
          <w:rtl/>
        </w:rPr>
        <w:t xml:space="preserve"> در جامعه و صنعت» </w:t>
      </w:r>
      <w:r w:rsidRPr="00D861CF">
        <w:rPr>
          <w:rFonts w:cs="B Nazanin"/>
          <w:color w:val="000000"/>
          <w:highlight w:val="yellow"/>
          <w:rtl/>
        </w:rPr>
        <w:t>بين</w:t>
      </w:r>
      <w:r>
        <w:rPr>
          <w:rFonts w:cs="B Nazanin" w:hint="cs"/>
          <w:color w:val="000000"/>
          <w:highlight w:val="yellow"/>
          <w:rtl/>
        </w:rPr>
        <w:t xml:space="preserve"> شرکت</w:t>
      </w:r>
      <w:r w:rsidRPr="00E65A66">
        <w:rPr>
          <w:rFonts w:cs="B Nazanin" w:hint="cs"/>
          <w:color w:val="000000"/>
          <w:highlight w:val="yellow"/>
          <w:rtl/>
        </w:rPr>
        <w:t xml:space="preserve"> ...................</w:t>
      </w:r>
      <w:r w:rsidRPr="00E65A66">
        <w:rPr>
          <w:rFonts w:cs="B Nazanin"/>
          <w:color w:val="000000"/>
          <w:highlight w:val="yellow"/>
        </w:rPr>
        <w:t>.</w:t>
      </w:r>
      <w:r w:rsidRPr="00E65A66">
        <w:rPr>
          <w:rFonts w:cs="B Nazanin" w:hint="cs"/>
          <w:color w:val="000000"/>
          <w:highlight w:val="yellow"/>
          <w:rtl/>
        </w:rPr>
        <w:t xml:space="preserve">..... </w:t>
      </w:r>
      <w:r w:rsidR="00E65A66" w:rsidRPr="00E65A66">
        <w:rPr>
          <w:rFonts w:cs="B Nazanin" w:hint="cs"/>
          <w:color w:val="000000"/>
          <w:highlight w:val="yellow"/>
          <w:rtl/>
        </w:rPr>
        <w:t>به شماره ثبت .............و شناسه ملی ...........................</w:t>
      </w:r>
      <w:r w:rsidRPr="00D861CF">
        <w:rPr>
          <w:rFonts w:cs="B Nazanin" w:hint="cs"/>
          <w:color w:val="000000"/>
          <w:highlight w:val="yellow"/>
          <w:rtl/>
        </w:rPr>
        <w:t>به نمایندگی آقا</w:t>
      </w:r>
      <w:r>
        <w:rPr>
          <w:rFonts w:cs="B Nazanin" w:hint="cs"/>
          <w:color w:val="000000"/>
          <w:highlight w:val="yellow"/>
          <w:rtl/>
        </w:rPr>
        <w:t>/خانم</w:t>
      </w:r>
      <w:r w:rsidRPr="00D861CF">
        <w:rPr>
          <w:rFonts w:cs="B Nazanin" w:hint="cs"/>
          <w:color w:val="000000"/>
          <w:highlight w:val="yellow"/>
          <w:rtl/>
        </w:rPr>
        <w:t xml:space="preserve">........ مدیر عامل (یا سمت دیگر) </w:t>
      </w:r>
      <w:r>
        <w:rPr>
          <w:rFonts w:cs="B Nazanin" w:hint="cs"/>
          <w:color w:val="000000"/>
          <w:rtl/>
        </w:rPr>
        <w:t>که</w:t>
      </w:r>
      <w:r w:rsidRPr="005F0613">
        <w:rPr>
          <w:rFonts w:cs="B Nazanin" w:hint="cs"/>
          <w:rtl/>
        </w:rPr>
        <w:t xml:space="preserve"> در اين </w:t>
      </w:r>
      <w:r>
        <w:rPr>
          <w:rFonts w:cs="B Nazanin" w:hint="cs"/>
          <w:rtl/>
        </w:rPr>
        <w:t xml:space="preserve">تفاهم نامه </w:t>
      </w:r>
      <w:r>
        <w:rPr>
          <w:rFonts w:cs="B Nazanin" w:hint="cs"/>
          <w:b/>
          <w:bCs/>
          <w:rtl/>
        </w:rPr>
        <w:t>واحد عملیاتی</w:t>
      </w:r>
      <w:r w:rsidRPr="005F0613">
        <w:rPr>
          <w:rFonts w:cs="B Nazanin" w:hint="cs"/>
          <w:rtl/>
        </w:rPr>
        <w:t xml:space="preserve"> ناميده مي‌شود</w:t>
      </w:r>
      <w:r>
        <w:rPr>
          <w:rFonts w:cs="B Nazanin" w:hint="cs"/>
          <w:rtl/>
        </w:rPr>
        <w:t xml:space="preserve">، از یک طرف و </w:t>
      </w:r>
      <w:r w:rsidRPr="006E05BE">
        <w:rPr>
          <w:rFonts w:cs="B Nazanin" w:hint="cs"/>
          <w:b/>
          <w:bCs/>
          <w:rtl/>
        </w:rPr>
        <w:t>دانشگاه سمنان</w:t>
      </w:r>
      <w:r w:rsidR="00752293">
        <w:rPr>
          <w:rFonts w:cs="B Nazanin" w:hint="cs"/>
          <w:rtl/>
        </w:rPr>
        <w:t xml:space="preserve"> به نمایندگی آقای دکتر </w:t>
      </w:r>
      <w:r w:rsidR="008D4824">
        <w:rPr>
          <w:rFonts w:cs="B Nazanin" w:hint="cs"/>
          <w:rtl/>
          <w:lang w:bidi="fa-IR"/>
        </w:rPr>
        <w:t xml:space="preserve">محمد حسین احسانی معاون پژوهش و فناوری </w:t>
      </w:r>
      <w:r>
        <w:rPr>
          <w:rFonts w:cs="B Nazanin" w:hint="cs"/>
          <w:rtl/>
        </w:rPr>
        <w:t>دانشگاه</w:t>
      </w:r>
      <w:r w:rsidRPr="005F061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سمنان</w:t>
      </w:r>
      <w:r w:rsidRPr="005F061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و آقا/خانم دکتر </w:t>
      </w:r>
      <w:r w:rsidRPr="00973EAE">
        <w:rPr>
          <w:rFonts w:cs="B Nazanin" w:hint="cs"/>
          <w:highlight w:val="yellow"/>
          <w:rtl/>
        </w:rPr>
        <w:t xml:space="preserve">.........  عضو هیات علمی متقاضی دوره فرصت مطالعاتی که در این </w:t>
      </w:r>
      <w:r>
        <w:rPr>
          <w:rFonts w:cs="B Nazanin" w:hint="cs"/>
          <w:highlight w:val="yellow"/>
          <w:rtl/>
        </w:rPr>
        <w:t>تفاهم نامه</w:t>
      </w:r>
      <w:r w:rsidRPr="00973EAE">
        <w:rPr>
          <w:rFonts w:cs="B Nazanin" w:hint="cs"/>
          <w:highlight w:val="yellow"/>
          <w:rtl/>
        </w:rPr>
        <w:t xml:space="preserve"> </w:t>
      </w:r>
      <w:r w:rsidRPr="00C5386D">
        <w:rPr>
          <w:rFonts w:cs="B Nazanin" w:hint="cs"/>
          <w:b/>
          <w:bCs/>
          <w:highlight w:val="yellow"/>
          <w:rtl/>
        </w:rPr>
        <w:t>محقق</w:t>
      </w:r>
      <w:r>
        <w:rPr>
          <w:rFonts w:cs="B Nazanin" w:hint="cs"/>
          <w:rtl/>
        </w:rPr>
        <w:t xml:space="preserve"> نامیده می شود از طرف دیگر و با شرایط زیر</w:t>
      </w:r>
      <w:r w:rsidRPr="005F0613">
        <w:rPr>
          <w:rFonts w:cs="B Nazanin" w:hint="cs"/>
          <w:rtl/>
        </w:rPr>
        <w:t xml:space="preserve"> منعقد مي‌گردد. </w:t>
      </w:r>
    </w:p>
    <w:p w:rsidR="009F738A" w:rsidRPr="00C44821" w:rsidRDefault="009F738A" w:rsidP="009F738A">
      <w:pPr>
        <w:spacing w:before="240"/>
        <w:jc w:val="both"/>
        <w:rPr>
          <w:rFonts w:cs="B Nazanin"/>
          <w:b/>
          <w:bCs/>
          <w:rtl/>
        </w:rPr>
      </w:pPr>
      <w:r w:rsidRPr="00C44821">
        <w:rPr>
          <w:rFonts w:cs="B Nazanin" w:hint="eastAsia"/>
          <w:b/>
          <w:bCs/>
          <w:rtl/>
        </w:rPr>
        <w:t>ماده</w:t>
      </w:r>
      <w:r w:rsidRPr="00C44821">
        <w:rPr>
          <w:rFonts w:cs="B Nazanin"/>
          <w:b/>
          <w:bCs/>
          <w:rtl/>
        </w:rPr>
        <w:t xml:space="preserve"> </w:t>
      </w:r>
      <w:r w:rsidRPr="00C44821">
        <w:rPr>
          <w:rFonts w:cs="B Nazanin" w:hint="cs"/>
          <w:b/>
          <w:bCs/>
          <w:rtl/>
        </w:rPr>
        <w:t>1</w:t>
      </w:r>
      <w:r w:rsidRPr="00C44821">
        <w:rPr>
          <w:rFonts w:cs="B Nazanin"/>
          <w:b/>
          <w:bCs/>
          <w:rtl/>
        </w:rPr>
        <w:t xml:space="preserve">- </w:t>
      </w:r>
      <w:r w:rsidRPr="00C44821">
        <w:rPr>
          <w:rFonts w:cs="B Nazanin" w:hint="cs"/>
          <w:b/>
          <w:bCs/>
          <w:rtl/>
        </w:rPr>
        <w:t>موضوع</w:t>
      </w:r>
      <w:r w:rsidRPr="00C44821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تفاهم نامه</w:t>
      </w:r>
      <w:r w:rsidRPr="00C44821">
        <w:rPr>
          <w:rFonts w:cs="B Nazanin"/>
          <w:b/>
          <w:bCs/>
          <w:rtl/>
        </w:rPr>
        <w:t>:</w:t>
      </w:r>
    </w:p>
    <w:p w:rsidR="009F738A" w:rsidRDefault="009F738A" w:rsidP="00A84B42">
      <w:pPr>
        <w:jc w:val="both"/>
        <w:rPr>
          <w:rFonts w:cs="B Nazanin"/>
          <w:rtl/>
          <w:lang w:bidi="fa-IR"/>
        </w:rPr>
      </w:pPr>
      <w:r w:rsidRPr="00C44AE1">
        <w:rPr>
          <w:rFonts w:cs="B Nazanin" w:hint="cs"/>
          <w:rtl/>
        </w:rPr>
        <w:t xml:space="preserve">موضوع </w:t>
      </w:r>
      <w:r>
        <w:rPr>
          <w:rFonts w:cs="B Nazanin" w:hint="cs"/>
          <w:rtl/>
        </w:rPr>
        <w:t xml:space="preserve">تفاهم نامه </w:t>
      </w:r>
      <w:r w:rsidRPr="00C44AE1">
        <w:rPr>
          <w:rFonts w:cs="B Nazanin" w:hint="cs"/>
          <w:rtl/>
        </w:rPr>
        <w:t>عبارت است از</w:t>
      </w:r>
      <w:r w:rsidRPr="00C44AE1">
        <w:rPr>
          <w:rFonts w:cs="B Nazanin" w:hint="cs"/>
          <w:b/>
          <w:bCs/>
          <w:rtl/>
        </w:rPr>
        <w:t xml:space="preserve"> </w:t>
      </w:r>
      <w:r w:rsidRPr="00C44AE1">
        <w:rPr>
          <w:rFonts w:cs="B Nazanin" w:hint="cs"/>
          <w:rtl/>
        </w:rPr>
        <w:t>:</w:t>
      </w:r>
      <w:r w:rsidRPr="00C44AE1">
        <w:rPr>
          <w:rFonts w:cs="B Nazanin" w:hint="cs"/>
          <w:b/>
          <w:bCs/>
          <w:rtl/>
        </w:rPr>
        <w:t>"</w:t>
      </w:r>
      <w:r>
        <w:rPr>
          <w:rFonts w:cs="B Nazanin" w:hint="cs"/>
          <w:b/>
          <w:bCs/>
          <w:rtl/>
        </w:rPr>
        <w:t xml:space="preserve"> </w:t>
      </w:r>
      <w:r w:rsidRPr="0047512D">
        <w:rPr>
          <w:rFonts w:cs="B Nazanin"/>
          <w:highlight w:val="yellow"/>
        </w:rPr>
        <w:t>………………..</w:t>
      </w:r>
      <w:r w:rsidRPr="0047512D">
        <w:rPr>
          <w:rFonts w:cs="B Nazanin" w:hint="cs"/>
          <w:rtl/>
        </w:rPr>
        <w:t>"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highlight w:val="yellow"/>
          <w:rtl/>
        </w:rPr>
        <w:t xml:space="preserve">مطابق مراحل و </w:t>
      </w:r>
      <w:r w:rsidRPr="00A90603">
        <w:rPr>
          <w:rFonts w:cs="B Nazanin" w:hint="cs"/>
          <w:highlight w:val="yellow"/>
          <w:rtl/>
        </w:rPr>
        <w:t xml:space="preserve">برنامه زمان بندی مندرج در پیوست </w:t>
      </w:r>
      <w:r>
        <w:rPr>
          <w:rFonts w:cs="B Nazanin" w:hint="cs"/>
          <w:rtl/>
        </w:rPr>
        <w:t>تفاهم نامه</w:t>
      </w:r>
      <w:r w:rsidRPr="00C44AE1">
        <w:rPr>
          <w:rFonts w:cs="B Nazanin" w:hint="cs"/>
          <w:rtl/>
          <w:lang w:bidi="fa-IR"/>
        </w:rPr>
        <w:t>.</w:t>
      </w:r>
    </w:p>
    <w:p w:rsidR="009F738A" w:rsidRDefault="009F738A" w:rsidP="009F738A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>تبصره 1: مراحل تحقیق با توافق طرفین در طول دوره فرصت مطالعاتی قابل تغییر می باشد.</w:t>
      </w:r>
    </w:p>
    <w:p w:rsidR="009F738A" w:rsidRDefault="009F738A" w:rsidP="009F738A">
      <w:pPr>
        <w:spacing w:before="240"/>
        <w:jc w:val="both"/>
        <w:rPr>
          <w:rFonts w:cs="Nazanin"/>
          <w:b/>
          <w:bCs/>
          <w:rtl/>
        </w:rPr>
      </w:pPr>
      <w:r w:rsidRPr="003E4A21">
        <w:rPr>
          <w:rFonts w:cs="B Nazanin" w:hint="eastAsia"/>
          <w:b/>
          <w:bCs/>
          <w:rtl/>
        </w:rPr>
        <w:t>ماده</w:t>
      </w:r>
      <w:r w:rsidRPr="003E4A21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2</w:t>
      </w:r>
      <w:r w:rsidRPr="003E4A21">
        <w:rPr>
          <w:rFonts w:cs="B Nazanin"/>
          <w:b/>
          <w:bCs/>
          <w:rtl/>
        </w:rPr>
        <w:t xml:space="preserve">- </w:t>
      </w:r>
      <w:r w:rsidRPr="003E4A21">
        <w:rPr>
          <w:rFonts w:cs="B Nazanin" w:hint="eastAsia"/>
          <w:b/>
          <w:bCs/>
          <w:rtl/>
        </w:rPr>
        <w:t>مدت</w:t>
      </w:r>
      <w:r w:rsidRPr="003E4A21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تفاهم نامه</w:t>
      </w:r>
      <w:r w:rsidRPr="003E4A21">
        <w:rPr>
          <w:rFonts w:cs="B Nazanin"/>
          <w:b/>
          <w:bCs/>
          <w:rtl/>
        </w:rPr>
        <w:t>:</w:t>
      </w:r>
      <w:r>
        <w:rPr>
          <w:rFonts w:cs="Nazanin"/>
          <w:b/>
          <w:bCs/>
          <w:rtl/>
        </w:rPr>
        <w:t xml:space="preserve"> </w:t>
      </w:r>
    </w:p>
    <w:p w:rsidR="009F738A" w:rsidRDefault="009F738A" w:rsidP="009F738A">
      <w:pPr>
        <w:jc w:val="both"/>
        <w:rPr>
          <w:rFonts w:cs="B Nazanin"/>
          <w:b/>
          <w:bCs/>
          <w:rtl/>
        </w:rPr>
      </w:pPr>
      <w:r w:rsidRPr="00B47192">
        <w:rPr>
          <w:rFonts w:cs="B Nazanin" w:hint="eastAsia"/>
          <w:rtl/>
        </w:rPr>
        <w:t>مدت</w:t>
      </w:r>
      <w:r w:rsidRPr="00B47192">
        <w:rPr>
          <w:rFonts w:cs="B Nazanin"/>
          <w:rtl/>
        </w:rPr>
        <w:t xml:space="preserve"> اين </w:t>
      </w:r>
      <w:r>
        <w:rPr>
          <w:rFonts w:cs="B Nazanin" w:hint="cs"/>
          <w:rtl/>
        </w:rPr>
        <w:t xml:space="preserve">تفاهم نامه از </w:t>
      </w:r>
      <w:r w:rsidRPr="000D3E4D">
        <w:rPr>
          <w:rFonts w:cs="B Nazanin" w:hint="cs"/>
          <w:rtl/>
        </w:rPr>
        <w:t xml:space="preserve">تاريخ </w:t>
      </w:r>
      <w:r>
        <w:rPr>
          <w:rFonts w:cs="B Nazanin" w:hint="cs"/>
          <w:rtl/>
        </w:rPr>
        <w:t xml:space="preserve">امضای تفاهم نامه به مدت </w:t>
      </w:r>
      <w:r w:rsidRPr="00F0786F">
        <w:rPr>
          <w:rFonts w:cs="B Nazanin" w:hint="cs"/>
          <w:highlight w:val="yellow"/>
          <w:rtl/>
        </w:rPr>
        <w:t>......</w:t>
      </w:r>
      <w:r>
        <w:rPr>
          <w:rFonts w:cs="B Nazanin" w:hint="cs"/>
          <w:rtl/>
        </w:rPr>
        <w:t xml:space="preserve"> ماه مي‌باشد که با توافق طرفین قابل تمدید است.</w:t>
      </w:r>
      <w:r w:rsidRPr="00B47192">
        <w:rPr>
          <w:rFonts w:cs="B Nazanin" w:hint="cs"/>
          <w:rtl/>
        </w:rPr>
        <w:t xml:space="preserve"> </w:t>
      </w:r>
    </w:p>
    <w:p w:rsidR="009F738A" w:rsidRDefault="009F738A" w:rsidP="009F738A">
      <w:pPr>
        <w:spacing w:before="240"/>
        <w:jc w:val="both"/>
        <w:rPr>
          <w:rFonts w:cs="B Nazanin"/>
          <w:b/>
          <w:bCs/>
          <w:rtl/>
        </w:rPr>
      </w:pPr>
      <w:r w:rsidRPr="003E4A21">
        <w:rPr>
          <w:rFonts w:cs="B Nazanin" w:hint="eastAsia"/>
          <w:b/>
          <w:bCs/>
          <w:rtl/>
        </w:rPr>
        <w:t>ماده</w:t>
      </w:r>
      <w:r w:rsidRPr="003E4A21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3</w:t>
      </w:r>
      <w:r w:rsidRPr="003E4A21">
        <w:rPr>
          <w:rFonts w:cs="B Nazanin"/>
          <w:b/>
          <w:bCs/>
          <w:rtl/>
        </w:rPr>
        <w:t>-</w:t>
      </w:r>
      <w:r w:rsidRPr="003E4A2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اهداف تفاهم نامه</w:t>
      </w:r>
      <w:r w:rsidRPr="003E4A21">
        <w:rPr>
          <w:rFonts w:cs="B Nazanin" w:hint="cs"/>
          <w:b/>
          <w:bCs/>
          <w:rtl/>
        </w:rPr>
        <w:t>:</w:t>
      </w:r>
    </w:p>
    <w:p w:rsidR="009F738A" w:rsidRDefault="009F738A" w:rsidP="009F738A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3-1- تقویت ارتباط دانشگاه با واحد عملیاتی، همچنین گسترش همکاری های پایدار علمی و پژوهشی بین دانشگاه و واحد عملیاتی</w:t>
      </w:r>
    </w:p>
    <w:p w:rsidR="009F738A" w:rsidRDefault="009F738A" w:rsidP="009F738A">
      <w:pPr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3-2-</w:t>
      </w:r>
      <w:r w:rsidRPr="008A6CFB">
        <w:rPr>
          <w:rFonts w:cs="B Nazanin" w:hint="eastAsia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استفاده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مف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د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و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مؤثر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از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امکانات،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آزما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شگاه</w:t>
      </w:r>
      <w:r>
        <w:rPr>
          <w:rFonts w:cs="B Nazanin" w:hint="cs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ها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و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تجه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زات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واحدها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عمل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ات</w:t>
      </w:r>
      <w:r w:rsidRPr="00AB6EBF">
        <w:rPr>
          <w:rFonts w:cs="B Nazanin" w:hint="cs"/>
          <w:rtl/>
          <w:lang w:bidi="fa-IR"/>
        </w:rPr>
        <w:t>ی</w:t>
      </w:r>
    </w:p>
    <w:p w:rsidR="009F738A" w:rsidRPr="00AB6EBF" w:rsidRDefault="009F738A" w:rsidP="009F738A">
      <w:pPr>
        <w:spacing w:line="360" w:lineRule="auto"/>
        <w:rPr>
          <w:rFonts w:cs="B Nazanin"/>
          <w:rtl/>
        </w:rPr>
      </w:pPr>
      <w:r>
        <w:rPr>
          <w:rFonts w:cs="B Nazanin" w:hint="cs"/>
          <w:rtl/>
          <w:lang w:bidi="fa-IR"/>
        </w:rPr>
        <w:t>3-3-</w:t>
      </w:r>
      <w:r w:rsidRPr="00AB6EBF">
        <w:rPr>
          <w:rFonts w:cs="B Nazanin"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جهت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ده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به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پژوهش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ها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دانشکده محقق در راستای نیازمندی های واحد عملیاتی</w:t>
      </w:r>
      <w:r w:rsidRPr="00AB6EBF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</w:p>
    <w:p w:rsidR="009F738A" w:rsidRDefault="009F738A" w:rsidP="009F738A">
      <w:pPr>
        <w:spacing w:line="360" w:lineRule="auto"/>
        <w:rPr>
          <w:rFonts w:cs="B Nazanin"/>
          <w:rtl/>
        </w:rPr>
      </w:pPr>
      <w:r>
        <w:rPr>
          <w:rFonts w:cs="B Nazanin" w:hint="cs"/>
          <w:rtl/>
          <w:lang w:bidi="fa-IR"/>
        </w:rPr>
        <w:t>3-4-</w:t>
      </w:r>
      <w:r w:rsidRPr="00AB6EBF">
        <w:rPr>
          <w:rFonts w:cs="B Nazanin"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انتقال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و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ترو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ج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افته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ها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جد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د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دانش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و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فناور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دانشگاه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با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هدف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ارتقا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توان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علم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و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فن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واحدها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عمل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ات</w:t>
      </w:r>
      <w:r w:rsidRPr="00AB6EBF">
        <w:rPr>
          <w:rFonts w:cs="B Nazanin" w:hint="cs"/>
          <w:rtl/>
          <w:lang w:bidi="fa-IR"/>
        </w:rPr>
        <w:t>ی</w:t>
      </w:r>
    </w:p>
    <w:p w:rsidR="009F738A" w:rsidRDefault="009F738A" w:rsidP="009F738A">
      <w:pPr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3-5-</w:t>
      </w:r>
      <w:r w:rsidRPr="00AB6EBF">
        <w:rPr>
          <w:rFonts w:cs="B Nazanin"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شناسا</w:t>
      </w:r>
      <w:r w:rsidRPr="00AB6EBF">
        <w:rPr>
          <w:rFonts w:cs="B Nazanin" w:hint="cs"/>
          <w:rtl/>
          <w:lang w:bidi="fa-IR"/>
        </w:rPr>
        <w:t>یی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مشکلات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واحدها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عمل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ات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از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لحاظ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تنوع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و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ک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ف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ت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محصول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ا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خدمات</w:t>
      </w:r>
    </w:p>
    <w:p w:rsidR="009F738A" w:rsidRDefault="009F738A" w:rsidP="009F738A">
      <w:pPr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3-6-</w:t>
      </w:r>
      <w:r w:rsidRPr="008A6CFB">
        <w:rPr>
          <w:rFonts w:cs="B Nazanin" w:hint="eastAsia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شناسا</w:t>
      </w:r>
      <w:r w:rsidRPr="00AB6EBF">
        <w:rPr>
          <w:rFonts w:cs="B Nazanin" w:hint="cs"/>
          <w:rtl/>
          <w:lang w:bidi="fa-IR"/>
        </w:rPr>
        <w:t>یی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فناور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ها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مورد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ن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از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و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طرح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پ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شنهاد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برا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تدو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ن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ا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انتقال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فناور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به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واحدها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عمل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ات</w:t>
      </w:r>
      <w:r w:rsidRPr="00AB6EBF">
        <w:rPr>
          <w:rFonts w:cs="B Nazanin" w:hint="cs"/>
          <w:rtl/>
          <w:lang w:bidi="fa-IR"/>
        </w:rPr>
        <w:t>ی</w:t>
      </w:r>
    </w:p>
    <w:p w:rsidR="009F738A" w:rsidRPr="00AB6EBF" w:rsidRDefault="009F738A" w:rsidP="009F738A">
      <w:pPr>
        <w:spacing w:line="360" w:lineRule="auto"/>
        <w:rPr>
          <w:rFonts w:cs="B Nazanin"/>
          <w:rtl/>
        </w:rPr>
      </w:pPr>
      <w:r>
        <w:rPr>
          <w:rFonts w:cs="B Nazanin" w:hint="cs"/>
          <w:rtl/>
          <w:lang w:bidi="fa-IR"/>
        </w:rPr>
        <w:t>3-7-</w:t>
      </w:r>
      <w:r w:rsidRPr="008A6CFB">
        <w:rPr>
          <w:rFonts w:cs="B Nazanin" w:hint="eastAsia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کمک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به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رفع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مشکلات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علم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و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تخصص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واحدها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/>
          <w:rtl/>
          <w:lang w:bidi="fa-IR"/>
        </w:rPr>
        <w:t xml:space="preserve"> </w:t>
      </w:r>
      <w:r w:rsidRPr="00AB6EBF">
        <w:rPr>
          <w:rFonts w:cs="B Nazanin" w:hint="eastAsia"/>
          <w:rtl/>
          <w:lang w:bidi="fa-IR"/>
        </w:rPr>
        <w:t>عمل</w:t>
      </w:r>
      <w:r w:rsidRPr="00AB6EBF">
        <w:rPr>
          <w:rFonts w:cs="B Nazanin" w:hint="cs"/>
          <w:rtl/>
          <w:lang w:bidi="fa-IR"/>
        </w:rPr>
        <w:t>ی</w:t>
      </w:r>
      <w:r w:rsidRPr="00AB6EBF">
        <w:rPr>
          <w:rFonts w:cs="B Nazanin" w:hint="eastAsia"/>
          <w:rtl/>
          <w:lang w:bidi="fa-IR"/>
        </w:rPr>
        <w:t>ات</w:t>
      </w:r>
      <w:r w:rsidRPr="00AB6EBF">
        <w:rPr>
          <w:rFonts w:cs="B Nazanin" w:hint="cs"/>
          <w:rtl/>
          <w:lang w:bidi="fa-IR"/>
        </w:rPr>
        <w:t>ی</w:t>
      </w:r>
    </w:p>
    <w:p w:rsidR="009F738A" w:rsidRPr="003E4A21" w:rsidRDefault="009F738A" w:rsidP="009F738A">
      <w:pPr>
        <w:spacing w:before="240"/>
        <w:jc w:val="both"/>
        <w:rPr>
          <w:rFonts w:cs="B Nazanin"/>
          <w:b/>
          <w:bCs/>
          <w:rtl/>
        </w:rPr>
      </w:pPr>
      <w:r w:rsidRPr="003E4A21">
        <w:rPr>
          <w:rFonts w:cs="B Nazanin" w:hint="eastAsia"/>
          <w:b/>
          <w:bCs/>
          <w:rtl/>
        </w:rPr>
        <w:t>ماده</w:t>
      </w:r>
      <w:r w:rsidRPr="003E4A21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4</w:t>
      </w:r>
      <w:r w:rsidRPr="003E4A21">
        <w:rPr>
          <w:rFonts w:cs="B Nazanin"/>
          <w:b/>
          <w:bCs/>
          <w:rtl/>
        </w:rPr>
        <w:t xml:space="preserve">- </w:t>
      </w:r>
      <w:r w:rsidRPr="003E4A21">
        <w:rPr>
          <w:rFonts w:cs="B Nazanin" w:hint="cs"/>
          <w:b/>
          <w:bCs/>
          <w:rtl/>
        </w:rPr>
        <w:t xml:space="preserve">تعهدات </w:t>
      </w:r>
      <w:r>
        <w:rPr>
          <w:rFonts w:cs="B Nazanin" w:hint="cs"/>
          <w:b/>
          <w:bCs/>
          <w:rtl/>
        </w:rPr>
        <w:t>طرفین</w:t>
      </w:r>
      <w:r w:rsidRPr="003E4A21">
        <w:rPr>
          <w:rFonts w:cs="B Nazanin"/>
          <w:b/>
          <w:bCs/>
          <w:rtl/>
        </w:rPr>
        <w:t xml:space="preserve">: </w:t>
      </w:r>
    </w:p>
    <w:p w:rsidR="009F738A" w:rsidRPr="00CA39C7" w:rsidRDefault="009F738A" w:rsidP="009F738A">
      <w:pPr>
        <w:spacing w:line="360" w:lineRule="auto"/>
        <w:rPr>
          <w:rFonts w:cs="B Nazanin"/>
          <w:rtl/>
          <w:lang w:bidi="fa-IR"/>
        </w:rPr>
      </w:pPr>
      <w:r w:rsidRPr="00B524ED">
        <w:rPr>
          <w:rFonts w:cs="B Nazanin" w:hint="cs"/>
          <w:rtl/>
          <w:lang w:bidi="fa-IR"/>
        </w:rPr>
        <w:t>4- 1- مسئول</w:t>
      </w:r>
      <w:r>
        <w:rPr>
          <w:rFonts w:cs="B Nazanin" w:hint="cs"/>
          <w:rtl/>
          <w:lang w:bidi="fa-IR"/>
        </w:rPr>
        <w:t>یت</w:t>
      </w:r>
      <w:r w:rsidRPr="00B524ED">
        <w:rPr>
          <w:rFonts w:cs="B Nazanin" w:hint="cs"/>
          <w:rtl/>
          <w:lang w:bidi="fa-IR"/>
        </w:rPr>
        <w:t xml:space="preserve"> انجام</w:t>
      </w:r>
      <w:r w:rsidRPr="00CA39C7">
        <w:rPr>
          <w:rFonts w:cs="B Nazanin" w:hint="cs"/>
          <w:rtl/>
          <w:lang w:bidi="fa-IR"/>
        </w:rPr>
        <w:t xml:space="preserve"> تعهدات این تفاهم نامه به عهده محقق می باشد. </w:t>
      </w:r>
    </w:p>
    <w:p w:rsidR="009F738A" w:rsidRDefault="009F738A" w:rsidP="009F738A">
      <w:pPr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</w:t>
      </w:r>
      <w:r w:rsidRPr="007700AA">
        <w:rPr>
          <w:rFonts w:cs="B Nazanin" w:hint="cs"/>
          <w:rtl/>
          <w:lang w:bidi="fa-IR"/>
        </w:rPr>
        <w:t xml:space="preserve">- </w:t>
      </w:r>
      <w:r>
        <w:rPr>
          <w:rFonts w:cs="B Nazanin" w:hint="cs"/>
          <w:rtl/>
          <w:lang w:bidi="fa-IR"/>
        </w:rPr>
        <w:t>2-</w:t>
      </w:r>
      <w:r w:rsidRPr="00C6070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محقق متعهد می</w:t>
      </w:r>
      <w:r>
        <w:rPr>
          <w:rFonts w:cs="B Nazanin" w:hint="eastAsia"/>
          <w:rtl/>
          <w:lang w:bidi="fa-IR"/>
        </w:rPr>
        <w:t>‌شود که موضوع ماده (</w:t>
      </w:r>
      <w:r>
        <w:rPr>
          <w:rFonts w:cs="B Nazanin" w:hint="cs"/>
          <w:rtl/>
          <w:lang w:bidi="fa-IR"/>
        </w:rPr>
        <w:t>1</w:t>
      </w:r>
      <w:r>
        <w:rPr>
          <w:rFonts w:cs="B Nazanin" w:hint="eastAsia"/>
          <w:rtl/>
          <w:lang w:bidi="fa-IR"/>
        </w:rPr>
        <w:t>)</w:t>
      </w:r>
      <w:r>
        <w:rPr>
          <w:rFonts w:cs="B Nazanin" w:hint="cs"/>
          <w:rtl/>
          <w:lang w:bidi="fa-IR"/>
        </w:rPr>
        <w:t xml:space="preserve"> تفاهم نامه را بر اساس شرایط تعیین شده توسط واحد عملیاتی انجام دهد. </w:t>
      </w:r>
    </w:p>
    <w:p w:rsidR="009F738A" w:rsidRDefault="009F738A" w:rsidP="009F738A">
      <w:pPr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</w:t>
      </w:r>
      <w:r w:rsidRPr="007700AA">
        <w:rPr>
          <w:rFonts w:cs="B Nazanin" w:hint="cs"/>
          <w:rtl/>
          <w:lang w:bidi="fa-IR"/>
        </w:rPr>
        <w:t xml:space="preserve">- </w:t>
      </w:r>
      <w:r>
        <w:rPr>
          <w:rFonts w:cs="B Nazanin" w:hint="cs"/>
          <w:rtl/>
          <w:lang w:bidi="fa-IR"/>
        </w:rPr>
        <w:t>3- محقق متعهد می</w:t>
      </w:r>
      <w:r>
        <w:rPr>
          <w:rFonts w:cs="B Nazanin" w:hint="eastAsia"/>
          <w:rtl/>
          <w:lang w:bidi="fa-IR"/>
        </w:rPr>
        <w:t xml:space="preserve">‌شود </w:t>
      </w:r>
      <w:r>
        <w:rPr>
          <w:rFonts w:cs="B Nazanin" w:hint="cs"/>
          <w:rtl/>
          <w:lang w:bidi="fa-IR"/>
        </w:rPr>
        <w:t xml:space="preserve">دوره فرصت مطالعاتی را </w:t>
      </w:r>
      <w:r w:rsidRPr="00975E6F">
        <w:rPr>
          <w:rFonts w:cs="B Nazanin"/>
          <w:rtl/>
          <w:lang w:bidi="fa-IR"/>
        </w:rPr>
        <w:t>ب</w:t>
      </w:r>
      <w:r>
        <w:rPr>
          <w:rFonts w:cs="B Nazanin" w:hint="cs"/>
          <w:rtl/>
          <w:lang w:bidi="fa-IR"/>
        </w:rPr>
        <w:t>ا رعایت</w:t>
      </w:r>
      <w:r w:rsidRPr="00975E6F">
        <w:rPr>
          <w:rFonts w:cs="B Nazanin"/>
          <w:rtl/>
          <w:lang w:bidi="fa-IR"/>
        </w:rPr>
        <w:t xml:space="preserve"> آ</w:t>
      </w:r>
      <w:r w:rsidRPr="00975E6F">
        <w:rPr>
          <w:rFonts w:cs="B Nazanin" w:hint="cs"/>
          <w:rtl/>
          <w:lang w:bidi="fa-IR"/>
        </w:rPr>
        <w:t>یی</w:t>
      </w:r>
      <w:r w:rsidRPr="00975E6F">
        <w:rPr>
          <w:rFonts w:cs="B Nazanin" w:hint="eastAsia"/>
          <w:rtl/>
          <w:lang w:bidi="fa-IR"/>
        </w:rPr>
        <w:t>ن</w:t>
      </w:r>
      <w:r w:rsidRPr="00975E6F">
        <w:rPr>
          <w:rFonts w:cs="B Nazanin"/>
          <w:rtl/>
          <w:lang w:bidi="fa-IR"/>
        </w:rPr>
        <w:t xml:space="preserve"> نامه وزارت </w:t>
      </w:r>
      <w:r>
        <w:rPr>
          <w:rFonts w:cs="B Nazanin" w:hint="cs"/>
          <w:rtl/>
          <w:lang w:bidi="fa-IR"/>
        </w:rPr>
        <w:t>عتف</w:t>
      </w:r>
      <w:r w:rsidRPr="00975E6F">
        <w:rPr>
          <w:rFonts w:cs="B Nazanin"/>
          <w:rtl/>
          <w:lang w:bidi="fa-IR"/>
        </w:rPr>
        <w:t xml:space="preserve"> به شماره عتف_ش_3201 </w:t>
      </w:r>
      <w:r>
        <w:rPr>
          <w:rFonts w:cs="B Nazanin" w:hint="cs"/>
          <w:rtl/>
          <w:lang w:bidi="fa-IR"/>
        </w:rPr>
        <w:t xml:space="preserve">انجام دهد. </w:t>
      </w:r>
    </w:p>
    <w:p w:rsidR="009F738A" w:rsidRDefault="009F738A" w:rsidP="009F738A">
      <w:pPr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4- 4- واحد عملیاتی</w:t>
      </w:r>
      <w:r w:rsidRPr="007700AA">
        <w:rPr>
          <w:rFonts w:cs="B Nazanin" w:hint="cs"/>
          <w:rtl/>
          <w:lang w:bidi="fa-IR"/>
        </w:rPr>
        <w:t xml:space="preserve"> متعهد مي‌شود </w:t>
      </w:r>
      <w:r>
        <w:rPr>
          <w:rFonts w:cs="B Nazanin" w:hint="cs"/>
          <w:rtl/>
          <w:lang w:bidi="fa-IR"/>
        </w:rPr>
        <w:t>امکانات، اطلاعات و فضای مناسب</w:t>
      </w:r>
      <w:r w:rsidRPr="007700AA">
        <w:rPr>
          <w:rFonts w:cs="B Nazanin" w:hint="cs"/>
          <w:rtl/>
          <w:lang w:bidi="fa-IR"/>
        </w:rPr>
        <w:t xml:space="preserve"> لازم را در اختيار </w:t>
      </w:r>
      <w:r>
        <w:rPr>
          <w:rFonts w:cs="B Nazanin" w:hint="cs"/>
          <w:rtl/>
          <w:lang w:bidi="fa-IR"/>
        </w:rPr>
        <w:t>محقق</w:t>
      </w:r>
      <w:r w:rsidRPr="007700AA">
        <w:rPr>
          <w:rFonts w:cs="B Nazanin" w:hint="cs"/>
          <w:rtl/>
          <w:lang w:bidi="fa-IR"/>
        </w:rPr>
        <w:t xml:space="preserve"> قرار دهد</w:t>
      </w:r>
      <w:r>
        <w:rPr>
          <w:rFonts w:cs="B Nazanin" w:hint="cs"/>
          <w:rtl/>
          <w:lang w:bidi="fa-IR"/>
        </w:rPr>
        <w:t>.</w:t>
      </w:r>
    </w:p>
    <w:p w:rsidR="009F738A" w:rsidRPr="003E4A21" w:rsidRDefault="009F738A" w:rsidP="009F738A">
      <w:pPr>
        <w:spacing w:before="240"/>
        <w:jc w:val="both"/>
        <w:rPr>
          <w:rFonts w:cs="B Nazanin"/>
          <w:b/>
          <w:bCs/>
          <w:rtl/>
        </w:rPr>
      </w:pPr>
      <w:r w:rsidRPr="003E4A21">
        <w:rPr>
          <w:rFonts w:cs="B Nazanin" w:hint="cs"/>
          <w:b/>
          <w:bCs/>
          <w:rtl/>
        </w:rPr>
        <w:t xml:space="preserve">ماده </w:t>
      </w:r>
      <w:r>
        <w:rPr>
          <w:rFonts w:cs="B Nazanin" w:hint="cs"/>
          <w:b/>
          <w:bCs/>
          <w:rtl/>
        </w:rPr>
        <w:t>5</w:t>
      </w:r>
      <w:r w:rsidRPr="003E4A21">
        <w:rPr>
          <w:rFonts w:cs="B Nazanin" w:hint="cs"/>
          <w:b/>
          <w:bCs/>
          <w:rtl/>
        </w:rPr>
        <w:t xml:space="preserve"> ـ حل اختلاف: </w:t>
      </w:r>
    </w:p>
    <w:p w:rsidR="009F738A" w:rsidRDefault="009F738A" w:rsidP="009F738A">
      <w:pPr>
        <w:jc w:val="both"/>
        <w:rPr>
          <w:rFonts w:cs="B Nazanin"/>
          <w:lang w:bidi="fa-IR"/>
        </w:rPr>
      </w:pPr>
      <w:r w:rsidRPr="00A11F33">
        <w:rPr>
          <w:rFonts w:cs="B Nazanin"/>
          <w:rtl/>
          <w:lang w:bidi="fa-IR"/>
        </w:rPr>
        <w:t>در صورت بروز هرگونه اختلاف در اجرا</w:t>
      </w:r>
      <w:r w:rsidRPr="00A11F33">
        <w:rPr>
          <w:rFonts w:cs="B Nazanin" w:hint="cs"/>
          <w:rtl/>
          <w:lang w:bidi="fa-IR"/>
        </w:rPr>
        <w:t>ی</w:t>
      </w:r>
      <w:r w:rsidRPr="00A11F33">
        <w:rPr>
          <w:rFonts w:cs="B Nazanin"/>
          <w:rtl/>
          <w:lang w:bidi="fa-IR"/>
        </w:rPr>
        <w:t xml:space="preserve"> مفاد </w:t>
      </w:r>
      <w:r>
        <w:rPr>
          <w:rFonts w:cs="B Nazanin"/>
          <w:rtl/>
          <w:lang w:bidi="fa-IR"/>
        </w:rPr>
        <w:t>تفاهم</w:t>
      </w:r>
      <w:r w:rsidRPr="00A11F33">
        <w:rPr>
          <w:rFonts w:cs="B Nazanin"/>
          <w:rtl/>
          <w:lang w:bidi="fa-IR"/>
        </w:rPr>
        <w:t xml:space="preserve"> نامه، موضوع توسط مذاکره طرف</w:t>
      </w:r>
      <w:r w:rsidRPr="00A11F33">
        <w:rPr>
          <w:rFonts w:cs="B Nazanin" w:hint="cs"/>
          <w:rtl/>
          <w:lang w:bidi="fa-IR"/>
        </w:rPr>
        <w:t>ی</w:t>
      </w:r>
      <w:r w:rsidRPr="00A11F33">
        <w:rPr>
          <w:rFonts w:cs="B Nazanin" w:hint="eastAsia"/>
          <w:rtl/>
          <w:lang w:bidi="fa-IR"/>
        </w:rPr>
        <w:t>ن</w:t>
      </w:r>
      <w:r w:rsidRPr="00A11F33">
        <w:rPr>
          <w:rFonts w:cs="B Nazanin"/>
          <w:rtl/>
          <w:lang w:bidi="fa-IR"/>
        </w:rPr>
        <w:t xml:space="preserve"> حل و</w:t>
      </w:r>
      <w:r>
        <w:rPr>
          <w:rFonts w:cs="B Nazanin" w:hint="cs"/>
          <w:rtl/>
          <w:lang w:bidi="fa-IR"/>
        </w:rPr>
        <w:t xml:space="preserve"> </w:t>
      </w:r>
      <w:r w:rsidRPr="00A11F33">
        <w:rPr>
          <w:rFonts w:cs="B Nazanin"/>
          <w:rtl/>
          <w:lang w:bidi="fa-IR"/>
        </w:rPr>
        <w:t>فصل م</w:t>
      </w:r>
      <w:r w:rsidRPr="00A11F33">
        <w:rPr>
          <w:rFonts w:cs="B Nazanin" w:hint="cs"/>
          <w:rtl/>
          <w:lang w:bidi="fa-IR"/>
        </w:rPr>
        <w:t>ی</w:t>
      </w:r>
      <w:r w:rsidRPr="00A11F33">
        <w:rPr>
          <w:rFonts w:cs="B Nazanin"/>
          <w:rtl/>
          <w:lang w:bidi="fa-IR"/>
        </w:rPr>
        <w:t xml:space="preserve"> گردد</w:t>
      </w:r>
      <w:r>
        <w:rPr>
          <w:rFonts w:cs="B Nazanin" w:hint="cs"/>
          <w:rtl/>
          <w:lang w:bidi="fa-IR"/>
        </w:rPr>
        <w:t>.</w:t>
      </w:r>
      <w:r w:rsidRPr="00A11F33">
        <w:rPr>
          <w:rFonts w:cs="B Nazanin"/>
          <w:rtl/>
          <w:lang w:bidi="fa-IR"/>
        </w:rPr>
        <w:t xml:space="preserve"> در غ</w:t>
      </w:r>
      <w:r w:rsidRPr="00A11F33">
        <w:rPr>
          <w:rFonts w:cs="B Nazanin" w:hint="cs"/>
          <w:rtl/>
          <w:lang w:bidi="fa-IR"/>
        </w:rPr>
        <w:t>ی</w:t>
      </w:r>
      <w:r w:rsidRPr="00A11F33">
        <w:rPr>
          <w:rFonts w:cs="B Nazanin" w:hint="eastAsia"/>
          <w:rtl/>
          <w:lang w:bidi="fa-IR"/>
        </w:rPr>
        <w:t>ر</w:t>
      </w:r>
      <w:r w:rsidRPr="00A11F33">
        <w:rPr>
          <w:rFonts w:cs="B Nazanin"/>
          <w:rtl/>
          <w:lang w:bidi="fa-IR"/>
        </w:rPr>
        <w:t xml:space="preserve"> ا</w:t>
      </w:r>
      <w:r w:rsidRPr="00A11F33">
        <w:rPr>
          <w:rFonts w:cs="B Nazanin" w:hint="cs"/>
          <w:rtl/>
          <w:lang w:bidi="fa-IR"/>
        </w:rPr>
        <w:t>ی</w:t>
      </w:r>
      <w:r w:rsidRPr="00A11F33">
        <w:rPr>
          <w:rFonts w:cs="B Nazanin" w:hint="eastAsia"/>
          <w:rtl/>
          <w:lang w:bidi="fa-IR"/>
        </w:rPr>
        <w:t>نصورت</w:t>
      </w:r>
      <w:r w:rsidRPr="00A11F33">
        <w:rPr>
          <w:rFonts w:cs="B Nazanin"/>
          <w:rtl/>
          <w:lang w:bidi="fa-IR"/>
        </w:rPr>
        <w:t xml:space="preserve"> موضوع با ارجاع به مراجع ذ</w:t>
      </w:r>
      <w:r w:rsidRPr="00A11F33">
        <w:rPr>
          <w:rFonts w:cs="B Nazanin" w:hint="cs"/>
          <w:rtl/>
          <w:lang w:bidi="fa-IR"/>
        </w:rPr>
        <w:t>ی</w:t>
      </w:r>
      <w:r w:rsidRPr="00A11F33">
        <w:rPr>
          <w:rFonts w:cs="B Nazanin" w:hint="eastAsia"/>
          <w:rtl/>
          <w:lang w:bidi="fa-IR"/>
        </w:rPr>
        <w:t>صلاح</w:t>
      </w:r>
      <w:r w:rsidRPr="00A11F33">
        <w:rPr>
          <w:rFonts w:cs="B Nazanin"/>
          <w:rtl/>
          <w:lang w:bidi="fa-IR"/>
        </w:rPr>
        <w:t xml:space="preserve"> قانون</w:t>
      </w:r>
      <w:r w:rsidRPr="00A11F33">
        <w:rPr>
          <w:rFonts w:cs="B Nazanin" w:hint="cs"/>
          <w:rtl/>
          <w:lang w:bidi="fa-IR"/>
        </w:rPr>
        <w:t>ی</w:t>
      </w:r>
      <w:r w:rsidRPr="00A11F33">
        <w:rPr>
          <w:rFonts w:cs="B Nazanin"/>
          <w:rtl/>
          <w:lang w:bidi="fa-IR"/>
        </w:rPr>
        <w:t xml:space="preserve"> حل و فصل خواهد شد. طرف</w:t>
      </w:r>
      <w:r w:rsidRPr="00A11F33">
        <w:rPr>
          <w:rFonts w:cs="B Nazanin" w:hint="cs"/>
          <w:rtl/>
          <w:lang w:bidi="fa-IR"/>
        </w:rPr>
        <w:t>ی</w:t>
      </w:r>
      <w:r w:rsidRPr="00A11F33">
        <w:rPr>
          <w:rFonts w:cs="B Nazanin" w:hint="eastAsia"/>
          <w:rtl/>
          <w:lang w:bidi="fa-IR"/>
        </w:rPr>
        <w:t>ن</w:t>
      </w:r>
      <w:r w:rsidRPr="00A11F33">
        <w:rPr>
          <w:rFonts w:cs="B Nazanin"/>
          <w:rtl/>
          <w:lang w:bidi="fa-IR"/>
        </w:rPr>
        <w:t xml:space="preserve"> تا زمان صدور را</w:t>
      </w:r>
      <w:r w:rsidRPr="00A11F33">
        <w:rPr>
          <w:rFonts w:cs="B Nazanin" w:hint="cs"/>
          <w:rtl/>
          <w:lang w:bidi="fa-IR"/>
        </w:rPr>
        <w:t>ی</w:t>
      </w:r>
      <w:r w:rsidRPr="00A11F33">
        <w:rPr>
          <w:rFonts w:cs="B Nazanin"/>
          <w:rtl/>
          <w:lang w:bidi="fa-IR"/>
        </w:rPr>
        <w:t xml:space="preserve"> ملزم به انجام تعهدات خود م</w:t>
      </w:r>
      <w:r w:rsidRPr="00A11F33">
        <w:rPr>
          <w:rFonts w:cs="B Nazanin" w:hint="cs"/>
          <w:rtl/>
          <w:lang w:bidi="fa-IR"/>
        </w:rPr>
        <w:t>ی</w:t>
      </w:r>
      <w:r w:rsidRPr="00A11F33">
        <w:rPr>
          <w:rFonts w:cs="B Nazanin"/>
          <w:rtl/>
          <w:lang w:bidi="fa-IR"/>
        </w:rPr>
        <w:t xml:space="preserve"> باشند.</w:t>
      </w:r>
    </w:p>
    <w:p w:rsidR="009F738A" w:rsidRDefault="009F738A" w:rsidP="009F738A">
      <w:pPr>
        <w:jc w:val="both"/>
        <w:rPr>
          <w:rFonts w:cs="B Nazanin"/>
          <w:lang w:bidi="fa-IR"/>
        </w:rPr>
      </w:pPr>
    </w:p>
    <w:p w:rsidR="009F738A" w:rsidRDefault="009F738A" w:rsidP="009F738A">
      <w:pPr>
        <w:jc w:val="both"/>
        <w:rPr>
          <w:rFonts w:cs="B Nazanin"/>
          <w:lang w:bidi="fa-IR"/>
        </w:rPr>
      </w:pPr>
    </w:p>
    <w:p w:rsidR="00A8420F" w:rsidRDefault="00A8420F" w:rsidP="009F738A">
      <w:pPr>
        <w:jc w:val="both"/>
        <w:rPr>
          <w:rFonts w:cs="B Nazanin"/>
          <w:lang w:bidi="fa-IR"/>
        </w:rPr>
      </w:pPr>
    </w:p>
    <w:p w:rsidR="00A8420F" w:rsidRDefault="00A8420F" w:rsidP="009F738A">
      <w:pPr>
        <w:jc w:val="both"/>
        <w:rPr>
          <w:rFonts w:cs="B Nazanin"/>
          <w:rtl/>
          <w:lang w:bidi="fa-IR"/>
        </w:rPr>
      </w:pPr>
    </w:p>
    <w:p w:rsidR="009F738A" w:rsidRDefault="009F738A" w:rsidP="009F738A">
      <w:pPr>
        <w:spacing w:before="240"/>
        <w:jc w:val="both"/>
        <w:rPr>
          <w:rFonts w:cs="B Nazanin"/>
          <w:b/>
          <w:bCs/>
          <w:rtl/>
        </w:rPr>
      </w:pPr>
      <w:r w:rsidRPr="003E4A21">
        <w:rPr>
          <w:rFonts w:cs="B Nazanin" w:hint="eastAsia"/>
          <w:b/>
          <w:bCs/>
          <w:rtl/>
        </w:rPr>
        <w:t>ماده</w:t>
      </w:r>
      <w:r w:rsidRPr="003E4A21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6</w:t>
      </w:r>
      <w:r w:rsidRPr="003E4A21">
        <w:rPr>
          <w:rFonts w:cs="B Nazanin" w:hint="cs"/>
          <w:b/>
          <w:bCs/>
          <w:rtl/>
        </w:rPr>
        <w:t xml:space="preserve"> ـ </w:t>
      </w:r>
      <w:r w:rsidRPr="00B92229">
        <w:rPr>
          <w:rFonts w:cs="B Nazanin" w:hint="cs"/>
          <w:b/>
          <w:bCs/>
          <w:rtl/>
        </w:rPr>
        <w:t xml:space="preserve">اصلاحیه و تغییرات: </w:t>
      </w:r>
    </w:p>
    <w:p w:rsidR="009F738A" w:rsidRDefault="009F738A" w:rsidP="00DD1F9A">
      <w:pPr>
        <w:pStyle w:val="BodyText"/>
        <w:jc w:val="both"/>
        <w:rPr>
          <w:rFonts w:cs="B Nazanin"/>
          <w:rtl/>
        </w:rPr>
      </w:pPr>
      <w:r w:rsidRPr="00B92229">
        <w:rPr>
          <w:rFonts w:cs="B Nazanin"/>
          <w:rtl/>
        </w:rPr>
        <w:t xml:space="preserve">در صورت ضرورت و يا وقوع موارد پيش بيني نشده در طول اجراي </w:t>
      </w:r>
      <w:r>
        <w:rPr>
          <w:rFonts w:cs="B Nazanin"/>
          <w:rtl/>
        </w:rPr>
        <w:t xml:space="preserve">تفاهم نامه </w:t>
      </w:r>
      <w:r w:rsidRPr="00B92229">
        <w:rPr>
          <w:rFonts w:cs="B Nazanin"/>
          <w:rtl/>
        </w:rPr>
        <w:t>و با توافق طرفين</w:t>
      </w:r>
      <w:r>
        <w:rPr>
          <w:rFonts w:cs="B Nazanin" w:hint="cs"/>
          <w:rtl/>
        </w:rPr>
        <w:t>،</w:t>
      </w:r>
      <w:r>
        <w:rPr>
          <w:rFonts w:cs="B Nazanin"/>
          <w:rtl/>
        </w:rPr>
        <w:t xml:space="preserve"> هر</w:t>
      </w:r>
      <w:r w:rsidRPr="00B92229">
        <w:rPr>
          <w:rFonts w:cs="B Nazanin"/>
          <w:rtl/>
        </w:rPr>
        <w:t>گونه تغيير در مورد موضوع</w:t>
      </w:r>
      <w:r w:rsidR="00DD1F9A">
        <w:rPr>
          <w:rFonts w:cs="B Nazanin" w:hint="cs"/>
          <w:rtl/>
        </w:rPr>
        <w:t xml:space="preserve"> و</w:t>
      </w:r>
      <w:r w:rsidRPr="00B92229">
        <w:rPr>
          <w:rFonts w:cs="B Nazanin"/>
          <w:rtl/>
        </w:rPr>
        <w:t xml:space="preserve">تمديد مدت </w:t>
      </w:r>
      <w:r>
        <w:rPr>
          <w:rFonts w:cs="B Nazanin" w:hint="cs"/>
          <w:rtl/>
        </w:rPr>
        <w:t>در چهارچوب شرایط عمومی تفاهم نامه</w:t>
      </w:r>
      <w:r>
        <w:rPr>
          <w:rFonts w:cs="B Nazanin"/>
          <w:rtl/>
        </w:rPr>
        <w:t xml:space="preserve"> بلامانع بوده و مي</w:t>
      </w:r>
      <w:r>
        <w:rPr>
          <w:rFonts w:cs="B Nazanin" w:hint="cs"/>
          <w:rtl/>
        </w:rPr>
        <w:t>‌</w:t>
      </w:r>
      <w:r w:rsidRPr="00B92229">
        <w:rPr>
          <w:rFonts w:cs="B Nazanin"/>
          <w:rtl/>
        </w:rPr>
        <w:t>تواند در قالب يك متمم</w:t>
      </w:r>
      <w:r>
        <w:rPr>
          <w:rFonts w:cs="B Nazanin" w:hint="cs"/>
          <w:rtl/>
        </w:rPr>
        <w:t xml:space="preserve"> یا الحاقیه</w:t>
      </w:r>
      <w:r w:rsidRPr="00B92229">
        <w:rPr>
          <w:rFonts w:cs="B Nazanin"/>
          <w:rtl/>
        </w:rPr>
        <w:t xml:space="preserve"> اجرا شود.</w:t>
      </w:r>
    </w:p>
    <w:p w:rsidR="009F738A" w:rsidRPr="003E4A21" w:rsidRDefault="009F738A" w:rsidP="009F738A">
      <w:pPr>
        <w:spacing w:before="240"/>
        <w:jc w:val="both"/>
        <w:rPr>
          <w:rFonts w:cs="B Nazanin"/>
          <w:b/>
          <w:bCs/>
        </w:rPr>
      </w:pPr>
      <w:r w:rsidRPr="003E4A21">
        <w:rPr>
          <w:rFonts w:cs="B Nazanin" w:hint="cs"/>
          <w:b/>
          <w:bCs/>
          <w:rtl/>
        </w:rPr>
        <w:t xml:space="preserve">ماده </w:t>
      </w:r>
      <w:r>
        <w:rPr>
          <w:rFonts w:cs="B Nazanin" w:hint="cs"/>
          <w:b/>
          <w:bCs/>
          <w:rtl/>
        </w:rPr>
        <w:t>7</w:t>
      </w:r>
      <w:r w:rsidRPr="003E4A21">
        <w:rPr>
          <w:rFonts w:cs="B Nazanin" w:hint="cs"/>
          <w:b/>
          <w:bCs/>
          <w:rtl/>
        </w:rPr>
        <w:t xml:space="preserve">ـ مالکیت اسناد </w:t>
      </w:r>
      <w:r>
        <w:rPr>
          <w:rFonts w:cs="B Nazanin"/>
          <w:b/>
          <w:bCs/>
          <w:rtl/>
        </w:rPr>
        <w:t>تفاهم نامه</w:t>
      </w:r>
      <w:r w:rsidRPr="003E4A21">
        <w:rPr>
          <w:rFonts w:cs="B Nazanin" w:hint="cs"/>
          <w:b/>
          <w:bCs/>
          <w:rtl/>
        </w:rPr>
        <w:t xml:space="preserve">: </w:t>
      </w:r>
    </w:p>
    <w:p w:rsidR="009F738A" w:rsidRPr="003A6E21" w:rsidRDefault="009F738A" w:rsidP="009F738A">
      <w:pPr>
        <w:pStyle w:val="BodyText"/>
        <w:rPr>
          <w:rFonts w:cs="B Nazanin"/>
          <w:rtl/>
        </w:rPr>
      </w:pPr>
      <w:r>
        <w:rPr>
          <w:rFonts w:cs="B Nazanin" w:hint="cs"/>
          <w:rtl/>
        </w:rPr>
        <w:t>7</w:t>
      </w:r>
      <w:r w:rsidRPr="003A6E21">
        <w:rPr>
          <w:rFonts w:cs="B Nazanin"/>
          <w:rtl/>
        </w:rPr>
        <w:t>-</w:t>
      </w:r>
      <w:r>
        <w:rPr>
          <w:rFonts w:cs="B Nazanin" w:hint="cs"/>
          <w:rtl/>
        </w:rPr>
        <w:t xml:space="preserve"> 1</w:t>
      </w:r>
      <w:r w:rsidRPr="003A6E21">
        <w:rPr>
          <w:rFonts w:cs="B Nazanin"/>
          <w:rtl/>
        </w:rPr>
        <w:t xml:space="preserve">- </w:t>
      </w:r>
      <w:r>
        <w:rPr>
          <w:rFonts w:cs="B Nazanin" w:hint="cs"/>
          <w:highlight w:val="yellow"/>
          <w:rtl/>
        </w:rPr>
        <w:t>اطلاعات اختصاصی</w:t>
      </w:r>
      <w:r w:rsidRPr="001A17E4">
        <w:rPr>
          <w:rFonts w:cs="B Nazanin"/>
          <w:highlight w:val="yellow"/>
          <w:rtl/>
        </w:rPr>
        <w:t xml:space="preserve"> حاصل از </w:t>
      </w:r>
      <w:r w:rsidRPr="001A17E4">
        <w:rPr>
          <w:rFonts w:cs="B Nazanin" w:hint="cs"/>
          <w:highlight w:val="yellow"/>
          <w:rtl/>
        </w:rPr>
        <w:t xml:space="preserve">انجام </w:t>
      </w:r>
      <w:r>
        <w:rPr>
          <w:rFonts w:cs="B Nazanin"/>
          <w:highlight w:val="yellow"/>
          <w:rtl/>
        </w:rPr>
        <w:t>تفاهم نامه</w:t>
      </w:r>
      <w:r w:rsidRPr="001A17E4">
        <w:rPr>
          <w:rFonts w:cs="B Nazanin"/>
          <w:highlight w:val="yellow"/>
          <w:rtl/>
        </w:rPr>
        <w:t xml:space="preserve"> متعلق به كارفرما بوده و </w:t>
      </w:r>
      <w:r w:rsidRPr="001A17E4">
        <w:rPr>
          <w:rFonts w:cs="B Nazanin" w:hint="cs"/>
          <w:highlight w:val="yellow"/>
          <w:rtl/>
        </w:rPr>
        <w:t>دانشگاه</w:t>
      </w:r>
      <w:r w:rsidRPr="001A17E4">
        <w:rPr>
          <w:rFonts w:cs="B Nazanin"/>
          <w:highlight w:val="yellow"/>
          <w:rtl/>
        </w:rPr>
        <w:t xml:space="preserve"> </w:t>
      </w:r>
      <w:r w:rsidRPr="001A17E4">
        <w:rPr>
          <w:rFonts w:cs="B Nazanin" w:hint="cs"/>
          <w:highlight w:val="yellow"/>
          <w:rtl/>
        </w:rPr>
        <w:t xml:space="preserve">بدون </w:t>
      </w:r>
      <w:r>
        <w:rPr>
          <w:rFonts w:cs="B Nazanin" w:hint="cs"/>
          <w:highlight w:val="yellow"/>
          <w:rtl/>
        </w:rPr>
        <w:t>تفاهم</w:t>
      </w:r>
      <w:r w:rsidRPr="001A17E4">
        <w:rPr>
          <w:rFonts w:cs="B Nazanin" w:hint="cs"/>
          <w:highlight w:val="yellow"/>
          <w:rtl/>
        </w:rPr>
        <w:t xml:space="preserve"> </w:t>
      </w:r>
      <w:r>
        <w:rPr>
          <w:rFonts w:cs="B Nazanin" w:hint="cs"/>
          <w:highlight w:val="yellow"/>
          <w:rtl/>
        </w:rPr>
        <w:t>واحد عملیاتی</w:t>
      </w:r>
      <w:r w:rsidRPr="001A17E4">
        <w:rPr>
          <w:rFonts w:cs="B Nazanin" w:hint="cs"/>
          <w:highlight w:val="yellow"/>
          <w:rtl/>
        </w:rPr>
        <w:t xml:space="preserve"> </w:t>
      </w:r>
      <w:r w:rsidRPr="001A17E4">
        <w:rPr>
          <w:rFonts w:cs="B Nazanin"/>
          <w:highlight w:val="yellow"/>
          <w:rtl/>
        </w:rPr>
        <w:t>حق واگذاري به غير را ن</w:t>
      </w:r>
      <w:r w:rsidRPr="001A17E4">
        <w:rPr>
          <w:rFonts w:cs="B Nazanin" w:hint="cs"/>
          <w:highlight w:val="yellow"/>
          <w:rtl/>
        </w:rPr>
        <w:t>دارد</w:t>
      </w:r>
      <w:r w:rsidRPr="001A17E4">
        <w:rPr>
          <w:rFonts w:cs="B Nazanin"/>
          <w:highlight w:val="yellow"/>
          <w:rtl/>
        </w:rPr>
        <w:t>.</w:t>
      </w:r>
    </w:p>
    <w:p w:rsidR="009F738A" w:rsidRDefault="009F738A" w:rsidP="0006637A">
      <w:pPr>
        <w:pStyle w:val="BodyText"/>
        <w:rPr>
          <w:rFonts w:cs="B Nazanin"/>
          <w:rtl/>
        </w:rPr>
      </w:pPr>
      <w:r>
        <w:rPr>
          <w:rFonts w:cs="B Nazanin" w:hint="cs"/>
          <w:rtl/>
        </w:rPr>
        <w:t>7</w:t>
      </w:r>
      <w:r w:rsidRPr="003A6E21">
        <w:rPr>
          <w:rFonts w:cs="B Nazanin"/>
          <w:rtl/>
        </w:rPr>
        <w:t>-</w:t>
      </w:r>
      <w:r>
        <w:rPr>
          <w:rFonts w:cs="B Nazanin" w:hint="cs"/>
          <w:rtl/>
        </w:rPr>
        <w:t xml:space="preserve"> 2</w:t>
      </w:r>
      <w:r>
        <w:rPr>
          <w:rFonts w:cs="B Nazanin"/>
          <w:rtl/>
        </w:rPr>
        <w:t xml:space="preserve">- </w:t>
      </w:r>
      <w:r>
        <w:rPr>
          <w:rFonts w:cs="B Nazanin" w:hint="cs"/>
          <w:rtl/>
        </w:rPr>
        <w:t>دانشگاه</w:t>
      </w:r>
      <w:r>
        <w:rPr>
          <w:rFonts w:cs="B Nazanin"/>
          <w:rtl/>
        </w:rPr>
        <w:t xml:space="preserve"> مي</w:t>
      </w:r>
      <w:r>
        <w:rPr>
          <w:rFonts w:cs="B Nazanin" w:hint="cs"/>
          <w:rtl/>
        </w:rPr>
        <w:t>‌</w:t>
      </w:r>
      <w:r w:rsidRPr="003A6E21">
        <w:rPr>
          <w:rFonts w:cs="B Nazanin"/>
          <w:rtl/>
        </w:rPr>
        <w:t xml:space="preserve">تواند نتيجه علمي حاصل از اجراي اين </w:t>
      </w:r>
      <w:r w:rsidR="0006637A">
        <w:rPr>
          <w:rFonts w:cs="B Nazanin" w:hint="cs"/>
          <w:rtl/>
          <w:lang w:bidi="fa-IR"/>
        </w:rPr>
        <w:t>طرح</w:t>
      </w:r>
      <w:r w:rsidRPr="003A6E21">
        <w:rPr>
          <w:rFonts w:cs="B Nazanin"/>
          <w:rtl/>
        </w:rPr>
        <w:t xml:space="preserve"> را ب</w:t>
      </w:r>
      <w:r>
        <w:rPr>
          <w:rFonts w:cs="B Nazanin" w:hint="cs"/>
          <w:rtl/>
        </w:rPr>
        <w:t xml:space="preserve">ه </w:t>
      </w:r>
      <w:r w:rsidRPr="003A6E21">
        <w:rPr>
          <w:rFonts w:cs="B Nazanin"/>
          <w:rtl/>
        </w:rPr>
        <w:t xml:space="preserve">صورت مقاله در مجامع علمي ارائه نمايد.  </w:t>
      </w:r>
    </w:p>
    <w:p w:rsidR="009F738A" w:rsidRDefault="009F738A" w:rsidP="009F738A">
      <w:pPr>
        <w:spacing w:before="240"/>
        <w:jc w:val="both"/>
        <w:rPr>
          <w:rFonts w:cs="B Nazanin"/>
          <w:b/>
          <w:bCs/>
          <w:rtl/>
        </w:rPr>
      </w:pPr>
      <w:r w:rsidRPr="00C44821">
        <w:rPr>
          <w:rFonts w:cs="B Nazanin" w:hint="eastAsia"/>
          <w:b/>
          <w:bCs/>
          <w:rtl/>
        </w:rPr>
        <w:t>ماده</w:t>
      </w:r>
      <w:r w:rsidRPr="00C44821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8</w:t>
      </w:r>
      <w:r w:rsidRPr="00C44821">
        <w:rPr>
          <w:rFonts w:cs="B Nazanin"/>
          <w:b/>
          <w:bCs/>
          <w:rtl/>
        </w:rPr>
        <w:t>-</w:t>
      </w:r>
      <w:r>
        <w:rPr>
          <w:rFonts w:cs="B Nazanin" w:hint="cs"/>
          <w:b/>
          <w:bCs/>
          <w:rtl/>
        </w:rPr>
        <w:t xml:space="preserve"> نشانی طرفین: </w:t>
      </w:r>
    </w:p>
    <w:p w:rsidR="009F738A" w:rsidRDefault="009F738A" w:rsidP="009F738A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نشانی واحد عملیاتی : </w:t>
      </w:r>
      <w:r w:rsidRPr="004147D4">
        <w:rPr>
          <w:rFonts w:cs="B Nazanin"/>
          <w:highlight w:val="yellow"/>
          <w:lang w:bidi="fa-IR"/>
        </w:rPr>
        <w:t>……….</w:t>
      </w:r>
      <w:r w:rsidRPr="00387B0E">
        <w:rPr>
          <w:rFonts w:cs="B Nazanin"/>
          <w:rtl/>
          <w:lang w:bidi="fa-IR"/>
        </w:rPr>
        <w:t xml:space="preserve"> تلفن: </w:t>
      </w:r>
      <w:r w:rsidRPr="004147D4">
        <w:rPr>
          <w:rFonts w:cs="B Nazanin"/>
          <w:highlight w:val="yellow"/>
          <w:lang w:bidi="fa-IR"/>
        </w:rPr>
        <w:t>……..</w:t>
      </w:r>
      <w:r w:rsidRPr="00387B0E">
        <w:rPr>
          <w:rFonts w:cs="B Nazanin"/>
          <w:rtl/>
          <w:lang w:bidi="fa-IR"/>
        </w:rPr>
        <w:t xml:space="preserve">021  </w:t>
      </w:r>
      <w:r w:rsidRPr="00387B0E">
        <w:rPr>
          <w:rFonts w:cs="B Nazanin" w:hint="eastAsia"/>
          <w:rtl/>
          <w:lang w:bidi="fa-IR"/>
        </w:rPr>
        <w:t>فکس</w:t>
      </w:r>
      <w:r w:rsidRPr="00387B0E">
        <w:rPr>
          <w:rFonts w:cs="B Nazanin"/>
          <w:rtl/>
          <w:lang w:bidi="fa-IR"/>
        </w:rPr>
        <w:t xml:space="preserve">: </w:t>
      </w:r>
      <w:r w:rsidRPr="004147D4">
        <w:rPr>
          <w:rFonts w:cs="B Nazanin"/>
          <w:highlight w:val="yellow"/>
          <w:lang w:bidi="fa-IR"/>
        </w:rPr>
        <w:t>………………..</w:t>
      </w:r>
      <w:r w:rsidRPr="00387B0E">
        <w:rPr>
          <w:rFonts w:cs="B Nazanin"/>
          <w:rtl/>
          <w:lang w:bidi="fa-IR"/>
        </w:rPr>
        <w:t xml:space="preserve">  </w:t>
      </w:r>
    </w:p>
    <w:p w:rsidR="009F738A" w:rsidRPr="00C44AE1" w:rsidRDefault="009F738A" w:rsidP="009F738A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نشانی مجری (دانشگاه): </w:t>
      </w:r>
      <w:r w:rsidRPr="00387B0E">
        <w:rPr>
          <w:rFonts w:cs="B Nazanin"/>
          <w:rtl/>
          <w:lang w:bidi="fa-IR"/>
        </w:rPr>
        <w:t xml:space="preserve">سمنان- ميدان دانشگاه- روبروي پارك سوكان- پرديس شماره 1 دانشگاه سمنان </w:t>
      </w:r>
      <w:r w:rsidRPr="00387B0E">
        <w:rPr>
          <w:rFonts w:hint="cs"/>
          <w:rtl/>
          <w:lang w:bidi="fa-IR"/>
        </w:rPr>
        <w:t>–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سازمان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مركزي</w:t>
      </w:r>
      <w:r w:rsidRPr="00387B0E">
        <w:rPr>
          <w:rFonts w:cs="B Nazanin"/>
          <w:rtl/>
          <w:lang w:bidi="fa-IR"/>
        </w:rPr>
        <w:t xml:space="preserve">- </w:t>
      </w:r>
      <w:r w:rsidRPr="00387B0E">
        <w:rPr>
          <w:rFonts w:cs="B Nazanin" w:hint="cs"/>
          <w:rtl/>
          <w:lang w:bidi="fa-IR"/>
        </w:rPr>
        <w:t>حوزه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معاونت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پژوهش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و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فناوري</w:t>
      </w:r>
      <w:r>
        <w:rPr>
          <w:rFonts w:cs="B Nazanin" w:hint="cs"/>
          <w:rtl/>
          <w:lang w:bidi="fa-IR"/>
        </w:rPr>
        <w:t xml:space="preserve">، </w:t>
      </w:r>
      <w:r w:rsidRPr="00387B0E">
        <w:rPr>
          <w:rFonts w:cs="B Nazanin"/>
          <w:rtl/>
          <w:lang w:bidi="fa-IR"/>
        </w:rPr>
        <w:t xml:space="preserve">تلفن: 33654138-023 </w:t>
      </w:r>
      <w:r w:rsidRPr="00387B0E">
        <w:rPr>
          <w:rFonts w:hint="cs"/>
          <w:rtl/>
          <w:lang w:bidi="fa-IR"/>
        </w:rPr>
        <w:t>–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فكس</w:t>
      </w:r>
      <w:r w:rsidRPr="00387B0E">
        <w:rPr>
          <w:rFonts w:cs="B Nazanin"/>
          <w:rtl/>
          <w:lang w:bidi="fa-IR"/>
        </w:rPr>
        <w:t xml:space="preserve">: 33654136-023 </w:t>
      </w:r>
      <w:r>
        <w:rPr>
          <w:rFonts w:hint="cs"/>
          <w:rtl/>
          <w:lang w:bidi="fa-IR"/>
        </w:rPr>
        <w:t xml:space="preserve"> </w:t>
      </w:r>
    </w:p>
    <w:p w:rsidR="009F738A" w:rsidRDefault="009F738A" w:rsidP="009F738A">
      <w:pPr>
        <w:jc w:val="both"/>
        <w:rPr>
          <w:rFonts w:cs="Nazanin"/>
          <w:sz w:val="16"/>
          <w:szCs w:val="16"/>
          <w:rtl/>
        </w:rPr>
      </w:pPr>
    </w:p>
    <w:p w:rsidR="009F738A" w:rsidRPr="009F738A" w:rsidRDefault="009F738A" w:rsidP="009F738A">
      <w:pPr>
        <w:pStyle w:val="Heading2"/>
        <w:spacing w:before="240"/>
        <w:ind w:right="74"/>
        <w:rPr>
          <w:rFonts w:ascii="Times New Roman" w:eastAsia="Times New Roman" w:hAnsi="Times New Roman" w:cs="B Nazanin"/>
          <w:b/>
          <w:bCs/>
          <w:color w:val="auto"/>
          <w:sz w:val="24"/>
          <w:szCs w:val="24"/>
        </w:rPr>
      </w:pPr>
      <w:r w:rsidRPr="009F738A">
        <w:rPr>
          <w:rFonts w:ascii="Times New Roman" w:eastAsia="Times New Roman" w:hAnsi="Times New Roman" w:cs="B Nazanin" w:hint="cs"/>
          <w:b/>
          <w:bCs/>
          <w:color w:val="auto"/>
          <w:sz w:val="24"/>
          <w:szCs w:val="24"/>
          <w:rtl/>
        </w:rPr>
        <w:t xml:space="preserve">ماده 9ـ نسخ </w:t>
      </w:r>
      <w:r w:rsidRPr="009F738A">
        <w:rPr>
          <w:rFonts w:ascii="Times New Roman" w:eastAsia="Times New Roman" w:hAnsi="Times New Roman" w:cs="B Nazanin"/>
          <w:b/>
          <w:bCs/>
          <w:color w:val="auto"/>
          <w:sz w:val="24"/>
          <w:szCs w:val="24"/>
          <w:rtl/>
        </w:rPr>
        <w:t>تفاهم نامه</w:t>
      </w:r>
      <w:r w:rsidRPr="009F738A">
        <w:rPr>
          <w:rFonts w:ascii="Times New Roman" w:eastAsia="Times New Roman" w:hAnsi="Times New Roman" w:cs="B Nazanin" w:hint="cs"/>
          <w:b/>
          <w:bCs/>
          <w:color w:val="auto"/>
          <w:sz w:val="24"/>
          <w:szCs w:val="24"/>
          <w:rtl/>
        </w:rPr>
        <w:t xml:space="preserve">: </w:t>
      </w:r>
    </w:p>
    <w:p w:rsidR="009F738A" w:rsidRDefault="009F738A" w:rsidP="009F738A">
      <w:pPr>
        <w:jc w:val="both"/>
        <w:rPr>
          <w:rFonts w:cs="B Nazanin"/>
        </w:rPr>
      </w:pPr>
      <w:r w:rsidRPr="005F74BB">
        <w:rPr>
          <w:rFonts w:cs="B Nazanin" w:hint="cs"/>
          <w:rtl/>
        </w:rPr>
        <w:t xml:space="preserve">اين </w:t>
      </w:r>
      <w:r>
        <w:rPr>
          <w:rFonts w:cs="B Nazanin" w:hint="cs"/>
          <w:rtl/>
        </w:rPr>
        <w:t xml:space="preserve">تفاهم نامه </w:t>
      </w:r>
      <w:r w:rsidRPr="005F74BB">
        <w:rPr>
          <w:rFonts w:cs="B Nazanin" w:hint="cs"/>
          <w:rtl/>
        </w:rPr>
        <w:t xml:space="preserve">در </w:t>
      </w:r>
      <w:r>
        <w:rPr>
          <w:rFonts w:cs="B Nazanin" w:hint="cs"/>
          <w:rtl/>
        </w:rPr>
        <w:t>9</w:t>
      </w:r>
      <w:r w:rsidRPr="005F74BB">
        <w:rPr>
          <w:rFonts w:cs="B Nazanin" w:hint="cs"/>
          <w:rtl/>
        </w:rPr>
        <w:t xml:space="preserve"> ماده</w:t>
      </w:r>
      <w:r>
        <w:rPr>
          <w:rFonts w:cs="B Nazanin" w:hint="cs"/>
          <w:rtl/>
        </w:rPr>
        <w:t xml:space="preserve"> و یک تبصره</w:t>
      </w:r>
      <w:r w:rsidRPr="005F74BB">
        <w:rPr>
          <w:rFonts w:cs="B Nazanin" w:hint="cs"/>
          <w:rtl/>
        </w:rPr>
        <w:t xml:space="preserve"> و در </w:t>
      </w:r>
      <w:r>
        <w:rPr>
          <w:rFonts w:cs="B Nazanin" w:hint="cs"/>
          <w:rtl/>
        </w:rPr>
        <w:t>3</w:t>
      </w:r>
      <w:r w:rsidRPr="005F74BB">
        <w:rPr>
          <w:rFonts w:cs="B Nazanin" w:hint="cs"/>
          <w:rtl/>
        </w:rPr>
        <w:t xml:space="preserve"> نسخه تنظيم شده است </w:t>
      </w:r>
      <w:r>
        <w:rPr>
          <w:rFonts w:cs="B Nazanin" w:hint="cs"/>
          <w:rtl/>
        </w:rPr>
        <w:t>كه</w:t>
      </w:r>
      <w:r w:rsidRPr="005F74BB">
        <w:rPr>
          <w:rFonts w:cs="B Nazanin" w:hint="cs"/>
          <w:rtl/>
        </w:rPr>
        <w:t xml:space="preserve"> هر كدام از نسخه‌ها حكم واحد را </w:t>
      </w:r>
      <w:r>
        <w:rPr>
          <w:rFonts w:cs="B Nazanin" w:hint="cs"/>
          <w:rtl/>
        </w:rPr>
        <w:t>داشته و طرفین اجرای مفاد آن را قبول نموده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>اند.</w:t>
      </w:r>
    </w:p>
    <w:p w:rsidR="009F738A" w:rsidRDefault="009F738A" w:rsidP="009F738A">
      <w:pPr>
        <w:jc w:val="both"/>
        <w:rPr>
          <w:rFonts w:cs="B Nazanin"/>
        </w:rPr>
      </w:pPr>
    </w:p>
    <w:p w:rsidR="009F738A" w:rsidRDefault="009F738A" w:rsidP="009F738A">
      <w:pPr>
        <w:jc w:val="both"/>
        <w:rPr>
          <w:rFonts w:cs="B Nazanin"/>
          <w:rtl/>
        </w:rPr>
      </w:pPr>
    </w:p>
    <w:p w:rsidR="00174974" w:rsidRDefault="00174974" w:rsidP="003B55BA">
      <w:pPr>
        <w:jc w:val="both"/>
        <w:rPr>
          <w:lang w:bidi="fa-IR"/>
        </w:rPr>
      </w:pPr>
    </w:p>
    <w:tbl>
      <w:tblPr>
        <w:bidiVisual/>
        <w:tblW w:w="10088" w:type="dxa"/>
        <w:tblInd w:w="-506" w:type="dxa"/>
        <w:tblLook w:val="04A0" w:firstRow="1" w:lastRow="0" w:firstColumn="1" w:lastColumn="0" w:noHBand="0" w:noVBand="1"/>
      </w:tblPr>
      <w:tblGrid>
        <w:gridCol w:w="2717"/>
        <w:gridCol w:w="4683"/>
        <w:gridCol w:w="2688"/>
      </w:tblGrid>
      <w:tr w:rsidR="009F738A" w:rsidRPr="004A63BA" w:rsidTr="000250EC">
        <w:tc>
          <w:tcPr>
            <w:tcW w:w="2717" w:type="dxa"/>
            <w:shd w:val="clear" w:color="auto" w:fill="auto"/>
          </w:tcPr>
          <w:p w:rsidR="009F738A" w:rsidRPr="003F0A35" w:rsidRDefault="009F738A" w:rsidP="000250EC">
            <w:pPr>
              <w:jc w:val="center"/>
              <w:rPr>
                <w:b/>
                <w:bCs/>
                <w:sz w:val="22"/>
                <w:szCs w:val="22"/>
                <w:highlight w:val="yellow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واحد عملیاتی</w:t>
            </w:r>
          </w:p>
          <w:p w:rsidR="009F738A" w:rsidRPr="003F0A35" w:rsidRDefault="009F738A" w:rsidP="000250EC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F0A35">
              <w:rPr>
                <w:rFonts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......</w:t>
            </w:r>
          </w:p>
          <w:p w:rsidR="009F738A" w:rsidRPr="003F0A35" w:rsidRDefault="009F738A" w:rsidP="000250EC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9F738A" w:rsidRPr="003F0A35" w:rsidRDefault="009F738A" w:rsidP="000250EC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683" w:type="dxa"/>
            <w:shd w:val="clear" w:color="auto" w:fill="auto"/>
          </w:tcPr>
          <w:p w:rsidR="009F738A" w:rsidRDefault="009F738A" w:rsidP="000250EC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</w:p>
          <w:p w:rsidR="009F738A" w:rsidRPr="003F0A35" w:rsidRDefault="009F738A" w:rsidP="00465C6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F0A3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دکتر </w:t>
            </w:r>
            <w:r w:rsidR="00465C6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محمد حسین احسانی</w:t>
            </w:r>
          </w:p>
          <w:p w:rsidR="009F738A" w:rsidRPr="003F0A35" w:rsidRDefault="009F738A" w:rsidP="00465C6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F0A3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65C6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معاون پژوهش و فناوری</w:t>
            </w:r>
            <w:bookmarkStart w:id="0" w:name="_GoBack"/>
            <w:bookmarkEnd w:id="0"/>
            <w:r w:rsidRPr="003F0A3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دانشگاه سمنان</w:t>
            </w:r>
          </w:p>
          <w:p w:rsidR="009F738A" w:rsidRPr="003F0A35" w:rsidRDefault="009F738A" w:rsidP="000250EC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88" w:type="dxa"/>
            <w:shd w:val="clear" w:color="auto" w:fill="auto"/>
          </w:tcPr>
          <w:p w:rsidR="009F738A" w:rsidRPr="003F0A35" w:rsidRDefault="009F738A" w:rsidP="000250EC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محقق</w:t>
            </w:r>
          </w:p>
          <w:p w:rsidR="009F738A" w:rsidRPr="003F0A35" w:rsidRDefault="009F738A" w:rsidP="000250EC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F0A35">
              <w:rPr>
                <w:rFonts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 xml:space="preserve">دکتر </w:t>
            </w:r>
            <w:r w:rsidRPr="003F0A35">
              <w:rPr>
                <w:b/>
                <w:bCs/>
                <w:sz w:val="22"/>
                <w:szCs w:val="22"/>
                <w:highlight w:val="yellow"/>
                <w:lang w:bidi="fa-IR"/>
              </w:rPr>
              <w:t>…</w:t>
            </w:r>
            <w:r>
              <w:rPr>
                <w:rFonts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..</w:t>
            </w:r>
            <w:r w:rsidRPr="003F0A35">
              <w:rPr>
                <w:rFonts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 xml:space="preserve"> هیات علمی </w:t>
            </w:r>
            <w:r>
              <w:rPr>
                <w:rFonts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دانشکده00000</w:t>
            </w:r>
            <w:r w:rsidRPr="003F0A35">
              <w:rPr>
                <w:rFonts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دانشگاه سمنان</w:t>
            </w:r>
          </w:p>
          <w:p w:rsidR="009F738A" w:rsidRPr="003F0A35" w:rsidRDefault="009F738A" w:rsidP="000250EC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p w:rsidR="009F738A" w:rsidRPr="00A11F33" w:rsidRDefault="009F738A" w:rsidP="009F738A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 xml:space="preserve">مراحل و زمان بندی دوره فرصت مطالعاتی </w:t>
      </w:r>
    </w:p>
    <w:p w:rsidR="009F738A" w:rsidRDefault="009F738A" w:rsidP="009F738A">
      <w:pPr>
        <w:jc w:val="both"/>
        <w:rPr>
          <w:lang w:bidi="fa-IR"/>
        </w:rPr>
      </w:pPr>
    </w:p>
    <w:p w:rsidR="009F738A" w:rsidRDefault="009F738A" w:rsidP="003B55BA">
      <w:pPr>
        <w:jc w:val="both"/>
        <w:rPr>
          <w:lang w:bidi="fa-IR"/>
        </w:rPr>
      </w:pPr>
    </w:p>
    <w:tbl>
      <w:tblPr>
        <w:tblStyle w:val="TableGrid"/>
        <w:tblpPr w:leftFromText="180" w:rightFromText="180" w:vertAnchor="text" w:horzAnchor="margin" w:tblpY="8"/>
        <w:tblOverlap w:val="never"/>
        <w:bidiVisual/>
        <w:tblW w:w="9846" w:type="dxa"/>
        <w:tblLook w:val="04A0" w:firstRow="1" w:lastRow="0" w:firstColumn="1" w:lastColumn="0" w:noHBand="0" w:noVBand="1"/>
      </w:tblPr>
      <w:tblGrid>
        <w:gridCol w:w="709"/>
        <w:gridCol w:w="4637"/>
        <w:gridCol w:w="349"/>
        <w:gridCol w:w="364"/>
        <w:gridCol w:w="379"/>
        <w:gridCol w:w="367"/>
        <w:gridCol w:w="374"/>
        <w:gridCol w:w="366"/>
        <w:gridCol w:w="376"/>
        <w:gridCol w:w="380"/>
        <w:gridCol w:w="362"/>
        <w:gridCol w:w="385"/>
        <w:gridCol w:w="382"/>
        <w:gridCol w:w="416"/>
      </w:tblGrid>
      <w:tr w:rsidR="009F738A" w:rsidRPr="00527B42" w:rsidTr="009F738A"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ردیف</w:t>
            </w:r>
          </w:p>
        </w:tc>
        <w:tc>
          <w:tcPr>
            <w:tcW w:w="4637" w:type="dxa"/>
            <w:vMerge w:val="restart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شرح فعالیت</w:t>
            </w:r>
          </w:p>
        </w:tc>
        <w:tc>
          <w:tcPr>
            <w:tcW w:w="4500" w:type="dxa"/>
            <w:gridSpan w:val="12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زمان (ماه)</w:t>
            </w:r>
          </w:p>
        </w:tc>
      </w:tr>
      <w:tr w:rsidR="009F738A" w:rsidRPr="00527B42" w:rsidTr="009F738A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4637" w:type="dxa"/>
            <w:vMerge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49" w:type="dxa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1</w:t>
            </w:r>
          </w:p>
        </w:tc>
        <w:tc>
          <w:tcPr>
            <w:tcW w:w="364" w:type="dxa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2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3</w:t>
            </w:r>
          </w:p>
        </w:tc>
        <w:tc>
          <w:tcPr>
            <w:tcW w:w="367" w:type="dxa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4</w:t>
            </w:r>
          </w:p>
        </w:tc>
        <w:tc>
          <w:tcPr>
            <w:tcW w:w="374" w:type="dxa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5</w:t>
            </w:r>
          </w:p>
        </w:tc>
        <w:tc>
          <w:tcPr>
            <w:tcW w:w="366" w:type="dxa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6</w:t>
            </w: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7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8</w:t>
            </w: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9</w:t>
            </w:r>
          </w:p>
        </w:tc>
        <w:tc>
          <w:tcPr>
            <w:tcW w:w="385" w:type="dxa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10</w:t>
            </w:r>
          </w:p>
        </w:tc>
        <w:tc>
          <w:tcPr>
            <w:tcW w:w="382" w:type="dxa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11</w:t>
            </w: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12</w:t>
            </w:r>
          </w:p>
        </w:tc>
      </w:tr>
      <w:tr w:rsidR="009F738A" w:rsidRPr="00527B42" w:rsidTr="009F738A">
        <w:tc>
          <w:tcPr>
            <w:tcW w:w="70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1</w:t>
            </w:r>
          </w:p>
        </w:tc>
        <w:tc>
          <w:tcPr>
            <w:tcW w:w="463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F738A" w:rsidRPr="00527B42" w:rsidTr="009F738A">
        <w:tc>
          <w:tcPr>
            <w:tcW w:w="70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2</w:t>
            </w:r>
          </w:p>
        </w:tc>
        <w:tc>
          <w:tcPr>
            <w:tcW w:w="463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F738A" w:rsidRPr="00527B42" w:rsidTr="009F738A">
        <w:tc>
          <w:tcPr>
            <w:tcW w:w="70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3</w:t>
            </w:r>
          </w:p>
        </w:tc>
        <w:tc>
          <w:tcPr>
            <w:tcW w:w="463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F738A" w:rsidRPr="00527B42" w:rsidTr="009F738A">
        <w:tc>
          <w:tcPr>
            <w:tcW w:w="70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4</w:t>
            </w:r>
          </w:p>
        </w:tc>
        <w:tc>
          <w:tcPr>
            <w:tcW w:w="463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F738A" w:rsidRPr="00527B42" w:rsidTr="009F738A">
        <w:tc>
          <w:tcPr>
            <w:tcW w:w="70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5</w:t>
            </w:r>
          </w:p>
        </w:tc>
        <w:tc>
          <w:tcPr>
            <w:tcW w:w="463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F738A" w:rsidRPr="00527B42" w:rsidTr="009F738A">
        <w:tc>
          <w:tcPr>
            <w:tcW w:w="70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6</w:t>
            </w:r>
          </w:p>
        </w:tc>
        <w:tc>
          <w:tcPr>
            <w:tcW w:w="463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F738A" w:rsidRPr="00527B42" w:rsidTr="009F738A">
        <w:tc>
          <w:tcPr>
            <w:tcW w:w="70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7</w:t>
            </w:r>
          </w:p>
        </w:tc>
        <w:tc>
          <w:tcPr>
            <w:tcW w:w="463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9F738A" w:rsidRPr="00527B42" w:rsidTr="009F738A">
        <w:tc>
          <w:tcPr>
            <w:tcW w:w="70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8</w:t>
            </w:r>
          </w:p>
        </w:tc>
        <w:tc>
          <w:tcPr>
            <w:tcW w:w="463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9F738A" w:rsidRPr="00527B42" w:rsidRDefault="009F738A" w:rsidP="009F738A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</w:tbl>
    <w:p w:rsidR="009F738A" w:rsidRPr="00174974" w:rsidRDefault="009F738A" w:rsidP="003B55BA">
      <w:pPr>
        <w:jc w:val="both"/>
        <w:rPr>
          <w:rtl/>
          <w:lang w:bidi="fa-IR"/>
        </w:rPr>
      </w:pPr>
    </w:p>
    <w:sectPr w:rsidR="009F738A" w:rsidRPr="00174974" w:rsidSect="001900EB">
      <w:headerReference w:type="default" r:id="rId8"/>
      <w:pgSz w:w="11906" w:h="16838" w:code="9"/>
      <w:pgMar w:top="1973" w:right="1109" w:bottom="993" w:left="85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F6" w:rsidRDefault="009E19F6">
      <w:r>
        <w:separator/>
      </w:r>
    </w:p>
  </w:endnote>
  <w:endnote w:type="continuationSeparator" w:id="0">
    <w:p w:rsidR="009E19F6" w:rsidRDefault="009E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panose1 w:val="000005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F6" w:rsidRDefault="009E19F6">
      <w:r>
        <w:separator/>
      </w:r>
    </w:p>
  </w:footnote>
  <w:footnote w:type="continuationSeparator" w:id="0">
    <w:p w:rsidR="009E19F6" w:rsidRDefault="009E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DD" w:rsidRDefault="00174974" w:rsidP="0006494E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974D701" wp14:editId="72692B76">
          <wp:simplePos x="0" y="0"/>
          <wp:positionH relativeFrom="column">
            <wp:posOffset>109855</wp:posOffset>
          </wp:positionH>
          <wp:positionV relativeFrom="paragraph">
            <wp:posOffset>-19685</wp:posOffset>
          </wp:positionV>
          <wp:extent cx="1000125" cy="68961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3931204000773_Phot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A34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2A44BE5" wp14:editId="74004A68">
              <wp:simplePos x="0" y="0"/>
              <wp:positionH relativeFrom="column">
                <wp:posOffset>-180975</wp:posOffset>
              </wp:positionH>
              <wp:positionV relativeFrom="paragraph">
                <wp:posOffset>-137795</wp:posOffset>
              </wp:positionV>
              <wp:extent cx="6705600" cy="9982200"/>
              <wp:effectExtent l="13970" t="5715" r="5080" b="13335"/>
              <wp:wrapNone/>
              <wp:docPr id="40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9982200"/>
                      </a:xfrm>
                      <a:prstGeom prst="roundRect">
                        <a:avLst>
                          <a:gd name="adj" fmla="val 824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69BC025" id="AutoShape 24" o:spid="_x0000_s1026" style="position:absolute;margin-left:-14.25pt;margin-top:-10.85pt;width:528pt;height:78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" filled="f"/>
          </w:pict>
        </mc:Fallback>
      </mc:AlternateContent>
    </w:r>
    <w:r w:rsidR="00925A3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337D28" wp14:editId="34553E60">
              <wp:simplePos x="0" y="0"/>
              <wp:positionH relativeFrom="column">
                <wp:posOffset>-185420</wp:posOffset>
              </wp:positionH>
              <wp:positionV relativeFrom="paragraph">
                <wp:posOffset>-133985</wp:posOffset>
              </wp:positionV>
              <wp:extent cx="6705600" cy="982980"/>
              <wp:effectExtent l="0" t="0" r="19050" b="26670"/>
              <wp:wrapNone/>
              <wp:docPr id="3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FDD" w:rsidRDefault="00122C78" w:rsidP="00122C78">
                          <w:pPr>
                            <w:tabs>
                              <w:tab w:val="center" w:pos="2985"/>
                            </w:tabs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                                                                           </w:t>
                          </w:r>
                        </w:p>
                        <w:p w:rsidR="00925A34" w:rsidRPr="00925A34" w:rsidRDefault="006874E7" w:rsidP="006874E7">
                          <w:pPr>
                            <w:tabs>
                              <w:tab w:val="center" w:pos="2985"/>
                            </w:tabs>
                            <w:ind w:left="4935" w:hanging="1636"/>
                            <w:rPr>
                              <w:rFonts w:cs="B Titr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6874E7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تفاهم نامه تحق</w:t>
                          </w:r>
                          <w:r w:rsidRPr="006874E7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6874E7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قات</w:t>
                          </w:r>
                          <w:r w:rsidRPr="006874E7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6874E7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دوره فرصت مطالعات</w:t>
                          </w:r>
                          <w:r w:rsidRPr="006874E7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337D28" id="Rectangle 18" o:spid="_x0000_s1026" style="position:absolute;left:0;text-align:left;margin-left:-14.6pt;margin-top:-10.55pt;width:528pt;height:77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" strokeweight="1pt">
              <v:stroke linestyle="thickThin"/>
              <v:textbox>
                <w:txbxContent>
                  <w:p w:rsidR="00513FDD" w:rsidRDefault="00122C78" w:rsidP="00122C78">
                    <w:pPr>
                      <w:tabs>
                        <w:tab w:val="center" w:pos="2985"/>
                      </w:tabs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                                                                           </w:t>
                    </w:r>
                  </w:p>
                  <w:p w:rsidR="00925A34" w:rsidRPr="00925A34" w:rsidRDefault="006874E7" w:rsidP="006874E7">
                    <w:pPr>
                      <w:tabs>
                        <w:tab w:val="center" w:pos="2985"/>
                      </w:tabs>
                      <w:ind w:left="4935" w:hanging="1636"/>
                      <w:rPr>
                        <w:rFonts w:cs="B Titr"/>
                        <w:sz w:val="20"/>
                        <w:szCs w:val="20"/>
                        <w:rtl/>
                        <w:lang w:bidi="fa-IR"/>
                      </w:rPr>
                    </w:pPr>
                    <w:r w:rsidRPr="006874E7">
                      <w:rPr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تفاهم نامه تحق</w:t>
                    </w:r>
                    <w:r w:rsidRPr="006874E7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6874E7">
                      <w:rPr>
                        <w:rFonts w:hint="eastAsia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قات</w:t>
                    </w:r>
                    <w:r w:rsidRPr="006874E7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6874E7">
                      <w:rPr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دوره فرصت مطالعات</w:t>
                    </w:r>
                    <w:r w:rsidRPr="006874E7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E98"/>
    <w:multiLevelType w:val="hybridMultilevel"/>
    <w:tmpl w:val="0EFC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3C07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2" w15:restartNumberingAfterBreak="0">
    <w:nsid w:val="07CF2EAF"/>
    <w:multiLevelType w:val="hybridMultilevel"/>
    <w:tmpl w:val="9ED6DF14"/>
    <w:lvl w:ilvl="0" w:tplc="7E4CA7FE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3" w15:restartNumberingAfterBreak="0">
    <w:nsid w:val="0F416D76"/>
    <w:multiLevelType w:val="hybridMultilevel"/>
    <w:tmpl w:val="0C3008EC"/>
    <w:lvl w:ilvl="0" w:tplc="615A3148">
      <w:start w:val="4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9650A"/>
    <w:multiLevelType w:val="singleLevel"/>
    <w:tmpl w:val="39A864C6"/>
    <w:lvl w:ilvl="0">
      <w:numFmt w:val="chosung"/>
      <w:pStyle w:val="BodyTextIndent"/>
      <w:lvlText w:val="-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</w:rPr>
    </w:lvl>
  </w:abstractNum>
  <w:abstractNum w:abstractNumId="5" w15:restartNumberingAfterBreak="0">
    <w:nsid w:val="130E3A3D"/>
    <w:multiLevelType w:val="multilevel"/>
    <w:tmpl w:val="252E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B5691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7" w15:restartNumberingAfterBreak="0">
    <w:nsid w:val="178041C8"/>
    <w:multiLevelType w:val="hybridMultilevel"/>
    <w:tmpl w:val="DFB4A11A"/>
    <w:lvl w:ilvl="0" w:tplc="D736E08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DF79B3"/>
    <w:multiLevelType w:val="multilevel"/>
    <w:tmpl w:val="4902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C27FB"/>
    <w:multiLevelType w:val="hybridMultilevel"/>
    <w:tmpl w:val="7616B502"/>
    <w:lvl w:ilvl="0" w:tplc="3904A4C4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2555EE9"/>
    <w:multiLevelType w:val="hybridMultilevel"/>
    <w:tmpl w:val="9298604C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1" w15:restartNumberingAfterBreak="0">
    <w:nsid w:val="23011A79"/>
    <w:multiLevelType w:val="hybridMultilevel"/>
    <w:tmpl w:val="C8445BF6"/>
    <w:lvl w:ilvl="0" w:tplc="008E902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25074048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3" w15:restartNumberingAfterBreak="0">
    <w:nsid w:val="264016D4"/>
    <w:multiLevelType w:val="hybridMultilevel"/>
    <w:tmpl w:val="41EC48FC"/>
    <w:lvl w:ilvl="0" w:tplc="D4AC455C">
      <w:start w:val="3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26CA4CD1"/>
    <w:multiLevelType w:val="hybridMultilevel"/>
    <w:tmpl w:val="69D8171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5359A7"/>
    <w:multiLevelType w:val="hybridMultilevel"/>
    <w:tmpl w:val="40B6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C6E93"/>
    <w:multiLevelType w:val="hybridMultilevel"/>
    <w:tmpl w:val="A8381A68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2DC111EF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8" w15:restartNumberingAfterBreak="0">
    <w:nsid w:val="30210C60"/>
    <w:multiLevelType w:val="hybridMultilevel"/>
    <w:tmpl w:val="FD5C4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D3A8E"/>
    <w:multiLevelType w:val="multilevel"/>
    <w:tmpl w:val="58948144"/>
    <w:lvl w:ilvl="0">
      <w:start w:val="10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5B47C14"/>
    <w:multiLevelType w:val="multilevel"/>
    <w:tmpl w:val="C3DC7706"/>
    <w:lvl w:ilvl="0">
      <w:start w:val="10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3D482452"/>
    <w:multiLevelType w:val="multilevel"/>
    <w:tmpl w:val="252E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4051E"/>
    <w:multiLevelType w:val="hybridMultilevel"/>
    <w:tmpl w:val="7616B502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42613424"/>
    <w:multiLevelType w:val="hybridMultilevel"/>
    <w:tmpl w:val="07525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92E57"/>
    <w:multiLevelType w:val="hybridMultilevel"/>
    <w:tmpl w:val="F732BBDA"/>
    <w:lvl w:ilvl="0" w:tplc="A07AF0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1D93"/>
    <w:multiLevelType w:val="hybridMultilevel"/>
    <w:tmpl w:val="84065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817BD4"/>
    <w:multiLevelType w:val="hybridMultilevel"/>
    <w:tmpl w:val="35706A3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B5828F7"/>
    <w:multiLevelType w:val="hybridMultilevel"/>
    <w:tmpl w:val="53F2E19A"/>
    <w:lvl w:ilvl="0" w:tplc="936073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6E5372"/>
    <w:multiLevelType w:val="hybridMultilevel"/>
    <w:tmpl w:val="E9FCFAAE"/>
    <w:lvl w:ilvl="0" w:tplc="DDE2E44C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20E1B"/>
    <w:multiLevelType w:val="hybridMultilevel"/>
    <w:tmpl w:val="B456C418"/>
    <w:lvl w:ilvl="0" w:tplc="A4F826C4">
      <w:start w:val="3"/>
      <w:numFmt w:val="decimal"/>
      <w:lvlText w:val="%1 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 w15:restartNumberingAfterBreak="0">
    <w:nsid w:val="57243EE1"/>
    <w:multiLevelType w:val="multilevel"/>
    <w:tmpl w:val="156AEA64"/>
    <w:lvl w:ilvl="0">
      <w:start w:val="10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57D55D20"/>
    <w:multiLevelType w:val="multilevel"/>
    <w:tmpl w:val="DC589664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044FA3"/>
    <w:multiLevelType w:val="hybridMultilevel"/>
    <w:tmpl w:val="49026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926E6"/>
    <w:multiLevelType w:val="hybridMultilevel"/>
    <w:tmpl w:val="C89218D6"/>
    <w:lvl w:ilvl="0" w:tplc="2A6001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  <w:bCs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D7B5C"/>
    <w:multiLevelType w:val="hybridMultilevel"/>
    <w:tmpl w:val="7B56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0457E7"/>
    <w:multiLevelType w:val="hybridMultilevel"/>
    <w:tmpl w:val="95FA4296"/>
    <w:lvl w:ilvl="0" w:tplc="37B0DC8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F21D98"/>
    <w:multiLevelType w:val="hybridMultilevel"/>
    <w:tmpl w:val="AAD4266E"/>
    <w:lvl w:ilvl="0" w:tplc="C49C1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46F56"/>
    <w:multiLevelType w:val="hybridMultilevel"/>
    <w:tmpl w:val="15E67B32"/>
    <w:lvl w:ilvl="0" w:tplc="4636FB98">
      <w:start w:val="10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E290D"/>
    <w:multiLevelType w:val="hybridMultilevel"/>
    <w:tmpl w:val="E282584C"/>
    <w:lvl w:ilvl="0" w:tplc="DD324F4E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C581B"/>
    <w:multiLevelType w:val="hybridMultilevel"/>
    <w:tmpl w:val="C4A8E52A"/>
    <w:lvl w:ilvl="0" w:tplc="A20061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58E27DF"/>
    <w:multiLevelType w:val="hybridMultilevel"/>
    <w:tmpl w:val="18721BAC"/>
    <w:lvl w:ilvl="0" w:tplc="B6821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33475"/>
    <w:multiLevelType w:val="hybridMultilevel"/>
    <w:tmpl w:val="71AE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82791"/>
    <w:multiLevelType w:val="hybridMultilevel"/>
    <w:tmpl w:val="C1B2833C"/>
    <w:lvl w:ilvl="0" w:tplc="EA80C7C8">
      <w:start w:val="8"/>
      <w:numFmt w:val="arabicAlpha"/>
      <w:lvlText w:val="%1-"/>
      <w:lvlJc w:val="left"/>
      <w:pPr>
        <w:tabs>
          <w:tab w:val="num" w:pos="750"/>
        </w:tabs>
        <w:ind w:left="7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F1D58"/>
    <w:multiLevelType w:val="hybridMultilevel"/>
    <w:tmpl w:val="F4BEC24C"/>
    <w:lvl w:ilvl="0" w:tplc="B8ECDEC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8709C"/>
    <w:multiLevelType w:val="hybridMultilevel"/>
    <w:tmpl w:val="8342F816"/>
    <w:lvl w:ilvl="0" w:tplc="FF10A3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1"/>
  </w:num>
  <w:num w:numId="2">
    <w:abstractNumId w:val="32"/>
  </w:num>
  <w:num w:numId="3">
    <w:abstractNumId w:val="4"/>
  </w:num>
  <w:num w:numId="4">
    <w:abstractNumId w:val="39"/>
  </w:num>
  <w:num w:numId="5">
    <w:abstractNumId w:val="44"/>
  </w:num>
  <w:num w:numId="6">
    <w:abstractNumId w:val="16"/>
  </w:num>
  <w:num w:numId="7">
    <w:abstractNumId w:val="5"/>
  </w:num>
  <w:num w:numId="8">
    <w:abstractNumId w:val="21"/>
  </w:num>
  <w:num w:numId="9">
    <w:abstractNumId w:val="1"/>
  </w:num>
  <w:num w:numId="10">
    <w:abstractNumId w:val="6"/>
  </w:num>
  <w:num w:numId="11">
    <w:abstractNumId w:val="17"/>
  </w:num>
  <w:num w:numId="12">
    <w:abstractNumId w:val="12"/>
  </w:num>
  <w:num w:numId="13">
    <w:abstractNumId w:val="9"/>
  </w:num>
  <w:num w:numId="14">
    <w:abstractNumId w:val="22"/>
  </w:num>
  <w:num w:numId="15">
    <w:abstractNumId w:val="37"/>
  </w:num>
  <w:num w:numId="16">
    <w:abstractNumId w:val="27"/>
  </w:num>
  <w:num w:numId="17">
    <w:abstractNumId w:val="7"/>
  </w:num>
  <w:num w:numId="18">
    <w:abstractNumId w:val="42"/>
  </w:num>
  <w:num w:numId="19">
    <w:abstractNumId w:val="43"/>
  </w:num>
  <w:num w:numId="20">
    <w:abstractNumId w:val="3"/>
  </w:num>
  <w:num w:numId="21">
    <w:abstractNumId w:val="35"/>
  </w:num>
  <w:num w:numId="22">
    <w:abstractNumId w:val="8"/>
  </w:num>
  <w:num w:numId="23">
    <w:abstractNumId w:val="34"/>
  </w:num>
  <w:num w:numId="24">
    <w:abstractNumId w:val="0"/>
  </w:num>
  <w:num w:numId="25">
    <w:abstractNumId w:val="41"/>
  </w:num>
  <w:num w:numId="26">
    <w:abstractNumId w:val="25"/>
  </w:num>
  <w:num w:numId="27">
    <w:abstractNumId w:val="10"/>
  </w:num>
  <w:num w:numId="28">
    <w:abstractNumId w:val="28"/>
  </w:num>
  <w:num w:numId="29">
    <w:abstractNumId w:val="13"/>
  </w:num>
  <w:num w:numId="30">
    <w:abstractNumId w:val="29"/>
  </w:num>
  <w:num w:numId="31">
    <w:abstractNumId w:val="24"/>
  </w:num>
  <w:num w:numId="32">
    <w:abstractNumId w:val="40"/>
  </w:num>
  <w:num w:numId="33">
    <w:abstractNumId w:val="36"/>
  </w:num>
  <w:num w:numId="34">
    <w:abstractNumId w:val="23"/>
  </w:num>
  <w:num w:numId="35">
    <w:abstractNumId w:val="18"/>
  </w:num>
  <w:num w:numId="36">
    <w:abstractNumId w:val="14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3"/>
  </w:num>
  <w:num w:numId="40">
    <w:abstractNumId w:val="2"/>
  </w:num>
  <w:num w:numId="41">
    <w:abstractNumId w:val="38"/>
  </w:num>
  <w:num w:numId="42">
    <w:abstractNumId w:val="31"/>
  </w:num>
  <w:num w:numId="43">
    <w:abstractNumId w:val="19"/>
  </w:num>
  <w:num w:numId="44">
    <w:abstractNumId w:val="20"/>
  </w:num>
  <w:num w:numId="45">
    <w:abstractNumId w:val="3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ED"/>
    <w:rsid w:val="00001D05"/>
    <w:rsid w:val="00002638"/>
    <w:rsid w:val="00011FBC"/>
    <w:rsid w:val="000213D3"/>
    <w:rsid w:val="00021C7E"/>
    <w:rsid w:val="00023BEC"/>
    <w:rsid w:val="000305FC"/>
    <w:rsid w:val="00031035"/>
    <w:rsid w:val="000313FD"/>
    <w:rsid w:val="0003402F"/>
    <w:rsid w:val="00034DC2"/>
    <w:rsid w:val="00035211"/>
    <w:rsid w:val="00037C94"/>
    <w:rsid w:val="0004313A"/>
    <w:rsid w:val="00045393"/>
    <w:rsid w:val="00046BD2"/>
    <w:rsid w:val="0005029E"/>
    <w:rsid w:val="000502FC"/>
    <w:rsid w:val="00050949"/>
    <w:rsid w:val="000521F2"/>
    <w:rsid w:val="00052CE3"/>
    <w:rsid w:val="00053B83"/>
    <w:rsid w:val="00061363"/>
    <w:rsid w:val="000613E4"/>
    <w:rsid w:val="000618B8"/>
    <w:rsid w:val="00062190"/>
    <w:rsid w:val="0006494E"/>
    <w:rsid w:val="000655AC"/>
    <w:rsid w:val="0006637A"/>
    <w:rsid w:val="00066B60"/>
    <w:rsid w:val="0007356F"/>
    <w:rsid w:val="00081ECA"/>
    <w:rsid w:val="00085533"/>
    <w:rsid w:val="000856EF"/>
    <w:rsid w:val="00086DF9"/>
    <w:rsid w:val="00090023"/>
    <w:rsid w:val="000903DA"/>
    <w:rsid w:val="00093CB0"/>
    <w:rsid w:val="00095580"/>
    <w:rsid w:val="000A3116"/>
    <w:rsid w:val="000A47DD"/>
    <w:rsid w:val="000A5F07"/>
    <w:rsid w:val="000B22EF"/>
    <w:rsid w:val="000B793F"/>
    <w:rsid w:val="000B7B51"/>
    <w:rsid w:val="000B7D7B"/>
    <w:rsid w:val="000C2FF7"/>
    <w:rsid w:val="000C3254"/>
    <w:rsid w:val="000C602F"/>
    <w:rsid w:val="000C71D5"/>
    <w:rsid w:val="000C7EAA"/>
    <w:rsid w:val="000D18E8"/>
    <w:rsid w:val="000D412B"/>
    <w:rsid w:val="000D53F1"/>
    <w:rsid w:val="000D6160"/>
    <w:rsid w:val="000D6EE0"/>
    <w:rsid w:val="000D7B24"/>
    <w:rsid w:val="000E036E"/>
    <w:rsid w:val="000F1FFF"/>
    <w:rsid w:val="000F3FC8"/>
    <w:rsid w:val="000F5031"/>
    <w:rsid w:val="000F68BE"/>
    <w:rsid w:val="00101A2D"/>
    <w:rsid w:val="00101BC4"/>
    <w:rsid w:val="00103986"/>
    <w:rsid w:val="00111296"/>
    <w:rsid w:val="00114A9D"/>
    <w:rsid w:val="00115A46"/>
    <w:rsid w:val="00116AA0"/>
    <w:rsid w:val="00121B17"/>
    <w:rsid w:val="00122C78"/>
    <w:rsid w:val="0012422F"/>
    <w:rsid w:val="0012570D"/>
    <w:rsid w:val="00125B49"/>
    <w:rsid w:val="001326A0"/>
    <w:rsid w:val="00135161"/>
    <w:rsid w:val="00135576"/>
    <w:rsid w:val="0013711C"/>
    <w:rsid w:val="00137C6E"/>
    <w:rsid w:val="001423C3"/>
    <w:rsid w:val="00142E7C"/>
    <w:rsid w:val="00144481"/>
    <w:rsid w:val="00145101"/>
    <w:rsid w:val="00154B38"/>
    <w:rsid w:val="00157DC6"/>
    <w:rsid w:val="001615EA"/>
    <w:rsid w:val="00161FA9"/>
    <w:rsid w:val="001626F9"/>
    <w:rsid w:val="00165F0E"/>
    <w:rsid w:val="001670A3"/>
    <w:rsid w:val="00167304"/>
    <w:rsid w:val="00172FD8"/>
    <w:rsid w:val="00174974"/>
    <w:rsid w:val="00175C6A"/>
    <w:rsid w:val="00175CE9"/>
    <w:rsid w:val="00175EE8"/>
    <w:rsid w:val="00176851"/>
    <w:rsid w:val="00176E59"/>
    <w:rsid w:val="0018285D"/>
    <w:rsid w:val="00182A73"/>
    <w:rsid w:val="00182C7C"/>
    <w:rsid w:val="00185ECF"/>
    <w:rsid w:val="0018646E"/>
    <w:rsid w:val="00187287"/>
    <w:rsid w:val="001900EB"/>
    <w:rsid w:val="00190853"/>
    <w:rsid w:val="001941C9"/>
    <w:rsid w:val="0019511A"/>
    <w:rsid w:val="001967B2"/>
    <w:rsid w:val="00197A3B"/>
    <w:rsid w:val="001A16FB"/>
    <w:rsid w:val="001A1905"/>
    <w:rsid w:val="001A5D20"/>
    <w:rsid w:val="001A7009"/>
    <w:rsid w:val="001A73B9"/>
    <w:rsid w:val="001B1215"/>
    <w:rsid w:val="001B2A48"/>
    <w:rsid w:val="001B2BD5"/>
    <w:rsid w:val="001C0933"/>
    <w:rsid w:val="001C4030"/>
    <w:rsid w:val="001C403A"/>
    <w:rsid w:val="001C42EC"/>
    <w:rsid w:val="001C638E"/>
    <w:rsid w:val="001E01CD"/>
    <w:rsid w:val="001E3DD8"/>
    <w:rsid w:val="001E6D40"/>
    <w:rsid w:val="001F0972"/>
    <w:rsid w:val="001F2FB2"/>
    <w:rsid w:val="001F4F0B"/>
    <w:rsid w:val="00201F2F"/>
    <w:rsid w:val="0020228B"/>
    <w:rsid w:val="002046C2"/>
    <w:rsid w:val="00204A68"/>
    <w:rsid w:val="00205DC1"/>
    <w:rsid w:val="00210833"/>
    <w:rsid w:val="00215D6B"/>
    <w:rsid w:val="00216B37"/>
    <w:rsid w:val="00223920"/>
    <w:rsid w:val="00223A32"/>
    <w:rsid w:val="00225CDB"/>
    <w:rsid w:val="002276D6"/>
    <w:rsid w:val="0023479E"/>
    <w:rsid w:val="00234EDB"/>
    <w:rsid w:val="00235853"/>
    <w:rsid w:val="002367EC"/>
    <w:rsid w:val="00240BC1"/>
    <w:rsid w:val="002438F5"/>
    <w:rsid w:val="002502F2"/>
    <w:rsid w:val="00251CA3"/>
    <w:rsid w:val="00252DBF"/>
    <w:rsid w:val="00253412"/>
    <w:rsid w:val="002625DD"/>
    <w:rsid w:val="00267F10"/>
    <w:rsid w:val="002701DC"/>
    <w:rsid w:val="0027037F"/>
    <w:rsid w:val="00270385"/>
    <w:rsid w:val="00271346"/>
    <w:rsid w:val="002757BF"/>
    <w:rsid w:val="002830EB"/>
    <w:rsid w:val="00283B3F"/>
    <w:rsid w:val="00283CFA"/>
    <w:rsid w:val="00283DF6"/>
    <w:rsid w:val="00285F90"/>
    <w:rsid w:val="00286319"/>
    <w:rsid w:val="00286740"/>
    <w:rsid w:val="002874C7"/>
    <w:rsid w:val="00296487"/>
    <w:rsid w:val="002A082D"/>
    <w:rsid w:val="002A08FD"/>
    <w:rsid w:val="002A3153"/>
    <w:rsid w:val="002A34FE"/>
    <w:rsid w:val="002A38DB"/>
    <w:rsid w:val="002A6E76"/>
    <w:rsid w:val="002B0149"/>
    <w:rsid w:val="002B2629"/>
    <w:rsid w:val="002B329B"/>
    <w:rsid w:val="002B60DE"/>
    <w:rsid w:val="002C5C02"/>
    <w:rsid w:val="002C5D44"/>
    <w:rsid w:val="002D0786"/>
    <w:rsid w:val="002D0FAD"/>
    <w:rsid w:val="002D10DA"/>
    <w:rsid w:val="002D1B75"/>
    <w:rsid w:val="002D4A59"/>
    <w:rsid w:val="002D627D"/>
    <w:rsid w:val="002D632C"/>
    <w:rsid w:val="002D696D"/>
    <w:rsid w:val="002E02A0"/>
    <w:rsid w:val="002E0EB9"/>
    <w:rsid w:val="002E2135"/>
    <w:rsid w:val="002E4CFB"/>
    <w:rsid w:val="002E4F01"/>
    <w:rsid w:val="002F02EF"/>
    <w:rsid w:val="002F6DB2"/>
    <w:rsid w:val="00302146"/>
    <w:rsid w:val="00303BC9"/>
    <w:rsid w:val="00303C2E"/>
    <w:rsid w:val="00305DC5"/>
    <w:rsid w:val="00306671"/>
    <w:rsid w:val="003106C8"/>
    <w:rsid w:val="00311416"/>
    <w:rsid w:val="0031522E"/>
    <w:rsid w:val="00317FBB"/>
    <w:rsid w:val="00320773"/>
    <w:rsid w:val="00320BCE"/>
    <w:rsid w:val="00321002"/>
    <w:rsid w:val="00322236"/>
    <w:rsid w:val="003223C8"/>
    <w:rsid w:val="0032304B"/>
    <w:rsid w:val="00323297"/>
    <w:rsid w:val="00323515"/>
    <w:rsid w:val="00323B55"/>
    <w:rsid w:val="00327708"/>
    <w:rsid w:val="003329EB"/>
    <w:rsid w:val="003344F6"/>
    <w:rsid w:val="00336CC5"/>
    <w:rsid w:val="00336F07"/>
    <w:rsid w:val="00336FB7"/>
    <w:rsid w:val="00341BD3"/>
    <w:rsid w:val="00342457"/>
    <w:rsid w:val="003431E4"/>
    <w:rsid w:val="00344371"/>
    <w:rsid w:val="00347781"/>
    <w:rsid w:val="00354045"/>
    <w:rsid w:val="00356394"/>
    <w:rsid w:val="00356788"/>
    <w:rsid w:val="00357627"/>
    <w:rsid w:val="00360772"/>
    <w:rsid w:val="00360963"/>
    <w:rsid w:val="0036176E"/>
    <w:rsid w:val="00364059"/>
    <w:rsid w:val="0036658B"/>
    <w:rsid w:val="00370AE7"/>
    <w:rsid w:val="00370ECD"/>
    <w:rsid w:val="00371101"/>
    <w:rsid w:val="003726D0"/>
    <w:rsid w:val="00372E1D"/>
    <w:rsid w:val="003737CF"/>
    <w:rsid w:val="00375F20"/>
    <w:rsid w:val="00377404"/>
    <w:rsid w:val="00380901"/>
    <w:rsid w:val="003812EE"/>
    <w:rsid w:val="003848F1"/>
    <w:rsid w:val="00385A95"/>
    <w:rsid w:val="00386299"/>
    <w:rsid w:val="00387CCE"/>
    <w:rsid w:val="00387F26"/>
    <w:rsid w:val="00393551"/>
    <w:rsid w:val="0039544B"/>
    <w:rsid w:val="00396801"/>
    <w:rsid w:val="00397830"/>
    <w:rsid w:val="003A07E5"/>
    <w:rsid w:val="003A0A77"/>
    <w:rsid w:val="003A378F"/>
    <w:rsid w:val="003A4402"/>
    <w:rsid w:val="003A7205"/>
    <w:rsid w:val="003A7F89"/>
    <w:rsid w:val="003B0AF4"/>
    <w:rsid w:val="003B2F7A"/>
    <w:rsid w:val="003B373B"/>
    <w:rsid w:val="003B433F"/>
    <w:rsid w:val="003B4817"/>
    <w:rsid w:val="003B55BA"/>
    <w:rsid w:val="003B59F3"/>
    <w:rsid w:val="003B5D1F"/>
    <w:rsid w:val="003B622A"/>
    <w:rsid w:val="003B715C"/>
    <w:rsid w:val="003C06F0"/>
    <w:rsid w:val="003C6328"/>
    <w:rsid w:val="003D136D"/>
    <w:rsid w:val="003D3C2A"/>
    <w:rsid w:val="003D4A08"/>
    <w:rsid w:val="003D6430"/>
    <w:rsid w:val="003D674D"/>
    <w:rsid w:val="003D6805"/>
    <w:rsid w:val="003E0E27"/>
    <w:rsid w:val="003E52CE"/>
    <w:rsid w:val="003E698C"/>
    <w:rsid w:val="003E7806"/>
    <w:rsid w:val="003E7A0A"/>
    <w:rsid w:val="003F1503"/>
    <w:rsid w:val="003F2007"/>
    <w:rsid w:val="003F27FE"/>
    <w:rsid w:val="003F4AE5"/>
    <w:rsid w:val="003F6AD4"/>
    <w:rsid w:val="003F6BC7"/>
    <w:rsid w:val="00401646"/>
    <w:rsid w:val="004043F7"/>
    <w:rsid w:val="0041408A"/>
    <w:rsid w:val="004154D6"/>
    <w:rsid w:val="004173C8"/>
    <w:rsid w:val="004200F0"/>
    <w:rsid w:val="004211FA"/>
    <w:rsid w:val="00433EE0"/>
    <w:rsid w:val="004346C8"/>
    <w:rsid w:val="00434C22"/>
    <w:rsid w:val="00435434"/>
    <w:rsid w:val="004404E4"/>
    <w:rsid w:val="004434ED"/>
    <w:rsid w:val="00444488"/>
    <w:rsid w:val="0044578B"/>
    <w:rsid w:val="00445DAF"/>
    <w:rsid w:val="00445FD8"/>
    <w:rsid w:val="00450E9E"/>
    <w:rsid w:val="004528A5"/>
    <w:rsid w:val="00452ABA"/>
    <w:rsid w:val="0045379F"/>
    <w:rsid w:val="0045530D"/>
    <w:rsid w:val="00465C6D"/>
    <w:rsid w:val="00467C57"/>
    <w:rsid w:val="00474331"/>
    <w:rsid w:val="0047444C"/>
    <w:rsid w:val="00474FB1"/>
    <w:rsid w:val="00475675"/>
    <w:rsid w:val="00475779"/>
    <w:rsid w:val="00475D11"/>
    <w:rsid w:val="00480629"/>
    <w:rsid w:val="0048092F"/>
    <w:rsid w:val="00480CDB"/>
    <w:rsid w:val="0048690D"/>
    <w:rsid w:val="0048699F"/>
    <w:rsid w:val="00487ABB"/>
    <w:rsid w:val="004940E7"/>
    <w:rsid w:val="00497778"/>
    <w:rsid w:val="00497FAE"/>
    <w:rsid w:val="004A245A"/>
    <w:rsid w:val="004A4CA4"/>
    <w:rsid w:val="004B0A2B"/>
    <w:rsid w:val="004B2620"/>
    <w:rsid w:val="004C0D41"/>
    <w:rsid w:val="004C2725"/>
    <w:rsid w:val="004C3CE5"/>
    <w:rsid w:val="004C4B1C"/>
    <w:rsid w:val="004C4E1D"/>
    <w:rsid w:val="004D28C4"/>
    <w:rsid w:val="004D2956"/>
    <w:rsid w:val="004D3847"/>
    <w:rsid w:val="004D4C3D"/>
    <w:rsid w:val="004D5396"/>
    <w:rsid w:val="004D7583"/>
    <w:rsid w:val="004E0CD4"/>
    <w:rsid w:val="004E39EA"/>
    <w:rsid w:val="004E6F65"/>
    <w:rsid w:val="004F523B"/>
    <w:rsid w:val="004F5B8A"/>
    <w:rsid w:val="004F79BF"/>
    <w:rsid w:val="005051EB"/>
    <w:rsid w:val="0050636E"/>
    <w:rsid w:val="00506D38"/>
    <w:rsid w:val="00510A63"/>
    <w:rsid w:val="00513FDD"/>
    <w:rsid w:val="0051530D"/>
    <w:rsid w:val="005155A9"/>
    <w:rsid w:val="005210ED"/>
    <w:rsid w:val="00522FB5"/>
    <w:rsid w:val="00524C20"/>
    <w:rsid w:val="00526A3C"/>
    <w:rsid w:val="0052708B"/>
    <w:rsid w:val="0052796A"/>
    <w:rsid w:val="005302DD"/>
    <w:rsid w:val="005333EE"/>
    <w:rsid w:val="005345F0"/>
    <w:rsid w:val="00534E9D"/>
    <w:rsid w:val="00535DF1"/>
    <w:rsid w:val="00540A1B"/>
    <w:rsid w:val="00541F15"/>
    <w:rsid w:val="00543B1E"/>
    <w:rsid w:val="00545EBB"/>
    <w:rsid w:val="00550F92"/>
    <w:rsid w:val="005546B0"/>
    <w:rsid w:val="005569B1"/>
    <w:rsid w:val="00561C19"/>
    <w:rsid w:val="005622BD"/>
    <w:rsid w:val="00562CAA"/>
    <w:rsid w:val="0056332D"/>
    <w:rsid w:val="005641D1"/>
    <w:rsid w:val="0056481F"/>
    <w:rsid w:val="0057102F"/>
    <w:rsid w:val="00575C2E"/>
    <w:rsid w:val="00580510"/>
    <w:rsid w:val="00582CDA"/>
    <w:rsid w:val="00583315"/>
    <w:rsid w:val="00584AF2"/>
    <w:rsid w:val="00586CC1"/>
    <w:rsid w:val="005875E6"/>
    <w:rsid w:val="00594178"/>
    <w:rsid w:val="00594361"/>
    <w:rsid w:val="005A1E5E"/>
    <w:rsid w:val="005A4B52"/>
    <w:rsid w:val="005A655C"/>
    <w:rsid w:val="005B0A52"/>
    <w:rsid w:val="005B3102"/>
    <w:rsid w:val="005B3591"/>
    <w:rsid w:val="005B4019"/>
    <w:rsid w:val="005B4717"/>
    <w:rsid w:val="005B47E2"/>
    <w:rsid w:val="005B6857"/>
    <w:rsid w:val="005B6F6C"/>
    <w:rsid w:val="005C02CB"/>
    <w:rsid w:val="005C0BC4"/>
    <w:rsid w:val="005C0C08"/>
    <w:rsid w:val="005C1C1F"/>
    <w:rsid w:val="005C4A25"/>
    <w:rsid w:val="005C678F"/>
    <w:rsid w:val="005C71B3"/>
    <w:rsid w:val="005C7F5B"/>
    <w:rsid w:val="005D345B"/>
    <w:rsid w:val="005D441E"/>
    <w:rsid w:val="005D54D1"/>
    <w:rsid w:val="005D55C7"/>
    <w:rsid w:val="005D5EE2"/>
    <w:rsid w:val="005D631F"/>
    <w:rsid w:val="005E0127"/>
    <w:rsid w:val="005E04A4"/>
    <w:rsid w:val="005E1811"/>
    <w:rsid w:val="005E435D"/>
    <w:rsid w:val="005E5BF5"/>
    <w:rsid w:val="005E63A8"/>
    <w:rsid w:val="005F052F"/>
    <w:rsid w:val="005F2EE1"/>
    <w:rsid w:val="005F38EE"/>
    <w:rsid w:val="005F47DE"/>
    <w:rsid w:val="005F49DE"/>
    <w:rsid w:val="005F4ACD"/>
    <w:rsid w:val="005F55FB"/>
    <w:rsid w:val="005F59FB"/>
    <w:rsid w:val="005F6271"/>
    <w:rsid w:val="00600781"/>
    <w:rsid w:val="006019AB"/>
    <w:rsid w:val="0060518F"/>
    <w:rsid w:val="00605745"/>
    <w:rsid w:val="0061025D"/>
    <w:rsid w:val="00612D6B"/>
    <w:rsid w:val="00615D84"/>
    <w:rsid w:val="00616D70"/>
    <w:rsid w:val="0061754F"/>
    <w:rsid w:val="00621E4E"/>
    <w:rsid w:val="00623BC4"/>
    <w:rsid w:val="006246DC"/>
    <w:rsid w:val="006257A0"/>
    <w:rsid w:val="00631E49"/>
    <w:rsid w:val="00633EFE"/>
    <w:rsid w:val="006354D4"/>
    <w:rsid w:val="006356CA"/>
    <w:rsid w:val="00640ADD"/>
    <w:rsid w:val="006432A2"/>
    <w:rsid w:val="00644EA4"/>
    <w:rsid w:val="00651D59"/>
    <w:rsid w:val="00655E5E"/>
    <w:rsid w:val="006567E9"/>
    <w:rsid w:val="00657622"/>
    <w:rsid w:val="00660B4C"/>
    <w:rsid w:val="00662ECF"/>
    <w:rsid w:val="00664655"/>
    <w:rsid w:val="00665F51"/>
    <w:rsid w:val="0067077E"/>
    <w:rsid w:val="00670790"/>
    <w:rsid w:val="0067202F"/>
    <w:rsid w:val="00674194"/>
    <w:rsid w:val="00674E15"/>
    <w:rsid w:val="006759FC"/>
    <w:rsid w:val="00677587"/>
    <w:rsid w:val="0067789D"/>
    <w:rsid w:val="0068234A"/>
    <w:rsid w:val="006874E7"/>
    <w:rsid w:val="006911C5"/>
    <w:rsid w:val="00691897"/>
    <w:rsid w:val="006930D7"/>
    <w:rsid w:val="00697BAA"/>
    <w:rsid w:val="006A047D"/>
    <w:rsid w:val="006A0661"/>
    <w:rsid w:val="006A177E"/>
    <w:rsid w:val="006A7BDE"/>
    <w:rsid w:val="006B17B6"/>
    <w:rsid w:val="006B1D89"/>
    <w:rsid w:val="006B1EF4"/>
    <w:rsid w:val="006B3022"/>
    <w:rsid w:val="006B3265"/>
    <w:rsid w:val="006B7885"/>
    <w:rsid w:val="006C01D3"/>
    <w:rsid w:val="006C08B0"/>
    <w:rsid w:val="006C3AB5"/>
    <w:rsid w:val="006C6684"/>
    <w:rsid w:val="006C7C25"/>
    <w:rsid w:val="006D0D31"/>
    <w:rsid w:val="006D1CF0"/>
    <w:rsid w:val="006D3A9C"/>
    <w:rsid w:val="006D41C4"/>
    <w:rsid w:val="006D7388"/>
    <w:rsid w:val="006E0AEA"/>
    <w:rsid w:val="006E1AC3"/>
    <w:rsid w:val="006E2D3D"/>
    <w:rsid w:val="006E625F"/>
    <w:rsid w:val="006E7D3F"/>
    <w:rsid w:val="006F1959"/>
    <w:rsid w:val="006F3777"/>
    <w:rsid w:val="006F3E71"/>
    <w:rsid w:val="00704029"/>
    <w:rsid w:val="007043A8"/>
    <w:rsid w:val="007048BC"/>
    <w:rsid w:val="0071189A"/>
    <w:rsid w:val="00712311"/>
    <w:rsid w:val="00717646"/>
    <w:rsid w:val="007204CD"/>
    <w:rsid w:val="00720DAC"/>
    <w:rsid w:val="007246EF"/>
    <w:rsid w:val="00727874"/>
    <w:rsid w:val="00731175"/>
    <w:rsid w:val="0073296A"/>
    <w:rsid w:val="00735D72"/>
    <w:rsid w:val="00736E61"/>
    <w:rsid w:val="00737AF9"/>
    <w:rsid w:val="00742097"/>
    <w:rsid w:val="00744719"/>
    <w:rsid w:val="00745CC4"/>
    <w:rsid w:val="0074659A"/>
    <w:rsid w:val="00750B9A"/>
    <w:rsid w:val="007512E4"/>
    <w:rsid w:val="00752293"/>
    <w:rsid w:val="007522FF"/>
    <w:rsid w:val="007547F1"/>
    <w:rsid w:val="00755FF5"/>
    <w:rsid w:val="00760D96"/>
    <w:rsid w:val="00760E18"/>
    <w:rsid w:val="00762BCD"/>
    <w:rsid w:val="007668B8"/>
    <w:rsid w:val="00776675"/>
    <w:rsid w:val="007813BF"/>
    <w:rsid w:val="0078196A"/>
    <w:rsid w:val="00784D8F"/>
    <w:rsid w:val="007851B7"/>
    <w:rsid w:val="007878E4"/>
    <w:rsid w:val="00791172"/>
    <w:rsid w:val="00791D0E"/>
    <w:rsid w:val="00792113"/>
    <w:rsid w:val="007944EF"/>
    <w:rsid w:val="00794E6E"/>
    <w:rsid w:val="00795FCA"/>
    <w:rsid w:val="00796591"/>
    <w:rsid w:val="007966BC"/>
    <w:rsid w:val="00796918"/>
    <w:rsid w:val="00796B89"/>
    <w:rsid w:val="00797380"/>
    <w:rsid w:val="007A0B34"/>
    <w:rsid w:val="007A1407"/>
    <w:rsid w:val="007A4505"/>
    <w:rsid w:val="007A4A12"/>
    <w:rsid w:val="007A70F9"/>
    <w:rsid w:val="007B07A1"/>
    <w:rsid w:val="007B267C"/>
    <w:rsid w:val="007B3B19"/>
    <w:rsid w:val="007B58FD"/>
    <w:rsid w:val="007B6A7A"/>
    <w:rsid w:val="007C0464"/>
    <w:rsid w:val="007C464F"/>
    <w:rsid w:val="007C518A"/>
    <w:rsid w:val="007C7FB4"/>
    <w:rsid w:val="007D0950"/>
    <w:rsid w:val="007D11ED"/>
    <w:rsid w:val="007D235E"/>
    <w:rsid w:val="007D78F8"/>
    <w:rsid w:val="007E098F"/>
    <w:rsid w:val="007E0BF0"/>
    <w:rsid w:val="007E4671"/>
    <w:rsid w:val="007E5176"/>
    <w:rsid w:val="007E750B"/>
    <w:rsid w:val="007E796C"/>
    <w:rsid w:val="007F1CE1"/>
    <w:rsid w:val="007F6FD0"/>
    <w:rsid w:val="00803D2E"/>
    <w:rsid w:val="008053A7"/>
    <w:rsid w:val="00805BF1"/>
    <w:rsid w:val="008073EB"/>
    <w:rsid w:val="00810817"/>
    <w:rsid w:val="008108A1"/>
    <w:rsid w:val="008125D4"/>
    <w:rsid w:val="008154E3"/>
    <w:rsid w:val="008177A1"/>
    <w:rsid w:val="00821235"/>
    <w:rsid w:val="0082155B"/>
    <w:rsid w:val="00821B8E"/>
    <w:rsid w:val="00822CFF"/>
    <w:rsid w:val="00824C7C"/>
    <w:rsid w:val="00825786"/>
    <w:rsid w:val="00826C6B"/>
    <w:rsid w:val="00832F3B"/>
    <w:rsid w:val="008347F1"/>
    <w:rsid w:val="008353B9"/>
    <w:rsid w:val="00835B61"/>
    <w:rsid w:val="00835CF4"/>
    <w:rsid w:val="00836657"/>
    <w:rsid w:val="00837F9D"/>
    <w:rsid w:val="00844D2A"/>
    <w:rsid w:val="00850828"/>
    <w:rsid w:val="00855546"/>
    <w:rsid w:val="0085773E"/>
    <w:rsid w:val="00860A46"/>
    <w:rsid w:val="008638B8"/>
    <w:rsid w:val="008642C8"/>
    <w:rsid w:val="00864E8D"/>
    <w:rsid w:val="008729BC"/>
    <w:rsid w:val="00874A7C"/>
    <w:rsid w:val="00875B7D"/>
    <w:rsid w:val="00876002"/>
    <w:rsid w:val="008766AB"/>
    <w:rsid w:val="00883000"/>
    <w:rsid w:val="008856B2"/>
    <w:rsid w:val="00887AAC"/>
    <w:rsid w:val="00891056"/>
    <w:rsid w:val="0089259C"/>
    <w:rsid w:val="008944C1"/>
    <w:rsid w:val="0089600F"/>
    <w:rsid w:val="0089757F"/>
    <w:rsid w:val="008A062F"/>
    <w:rsid w:val="008A3EC4"/>
    <w:rsid w:val="008A4F6F"/>
    <w:rsid w:val="008B1495"/>
    <w:rsid w:val="008B2F04"/>
    <w:rsid w:val="008B4C55"/>
    <w:rsid w:val="008B58ED"/>
    <w:rsid w:val="008C2AA1"/>
    <w:rsid w:val="008C363B"/>
    <w:rsid w:val="008C364A"/>
    <w:rsid w:val="008C41BA"/>
    <w:rsid w:val="008C4F88"/>
    <w:rsid w:val="008C54D0"/>
    <w:rsid w:val="008C5F37"/>
    <w:rsid w:val="008D091D"/>
    <w:rsid w:val="008D3124"/>
    <w:rsid w:val="008D4824"/>
    <w:rsid w:val="008D6C24"/>
    <w:rsid w:val="008D6F60"/>
    <w:rsid w:val="008E2FAD"/>
    <w:rsid w:val="008E4105"/>
    <w:rsid w:val="008E6FD3"/>
    <w:rsid w:val="008E7BA9"/>
    <w:rsid w:val="008F2C58"/>
    <w:rsid w:val="008F3849"/>
    <w:rsid w:val="008F48A5"/>
    <w:rsid w:val="008F54CC"/>
    <w:rsid w:val="008F5E40"/>
    <w:rsid w:val="008F5EF1"/>
    <w:rsid w:val="009003C2"/>
    <w:rsid w:val="009007DA"/>
    <w:rsid w:val="00901695"/>
    <w:rsid w:val="0090442C"/>
    <w:rsid w:val="009111C1"/>
    <w:rsid w:val="00911C0D"/>
    <w:rsid w:val="00912802"/>
    <w:rsid w:val="00912F0B"/>
    <w:rsid w:val="00913239"/>
    <w:rsid w:val="0092309D"/>
    <w:rsid w:val="00923EE5"/>
    <w:rsid w:val="00925A34"/>
    <w:rsid w:val="0093275A"/>
    <w:rsid w:val="0093312F"/>
    <w:rsid w:val="00936198"/>
    <w:rsid w:val="0093685F"/>
    <w:rsid w:val="00937701"/>
    <w:rsid w:val="00940863"/>
    <w:rsid w:val="00942FD3"/>
    <w:rsid w:val="00944025"/>
    <w:rsid w:val="00946C73"/>
    <w:rsid w:val="0095233E"/>
    <w:rsid w:val="00952BD2"/>
    <w:rsid w:val="00954DAE"/>
    <w:rsid w:val="0096148C"/>
    <w:rsid w:val="0096271D"/>
    <w:rsid w:val="00962B47"/>
    <w:rsid w:val="00964701"/>
    <w:rsid w:val="00965891"/>
    <w:rsid w:val="009660E6"/>
    <w:rsid w:val="009667F3"/>
    <w:rsid w:val="00967559"/>
    <w:rsid w:val="009712E6"/>
    <w:rsid w:val="00982894"/>
    <w:rsid w:val="00982DB2"/>
    <w:rsid w:val="00982E14"/>
    <w:rsid w:val="00986D82"/>
    <w:rsid w:val="00991312"/>
    <w:rsid w:val="00992044"/>
    <w:rsid w:val="00995351"/>
    <w:rsid w:val="009A40EB"/>
    <w:rsid w:val="009A6C0F"/>
    <w:rsid w:val="009B1A43"/>
    <w:rsid w:val="009B3A78"/>
    <w:rsid w:val="009B65E9"/>
    <w:rsid w:val="009B6FC3"/>
    <w:rsid w:val="009C0837"/>
    <w:rsid w:val="009C206E"/>
    <w:rsid w:val="009C306E"/>
    <w:rsid w:val="009C4D9E"/>
    <w:rsid w:val="009C510C"/>
    <w:rsid w:val="009C557F"/>
    <w:rsid w:val="009D13F9"/>
    <w:rsid w:val="009D1AA7"/>
    <w:rsid w:val="009D1B1A"/>
    <w:rsid w:val="009D49FD"/>
    <w:rsid w:val="009D5535"/>
    <w:rsid w:val="009D5A27"/>
    <w:rsid w:val="009D73E5"/>
    <w:rsid w:val="009E19F6"/>
    <w:rsid w:val="009E3D6B"/>
    <w:rsid w:val="009F738A"/>
    <w:rsid w:val="009F7B46"/>
    <w:rsid w:val="009F7DA1"/>
    <w:rsid w:val="00A00236"/>
    <w:rsid w:val="00A02030"/>
    <w:rsid w:val="00A030E3"/>
    <w:rsid w:val="00A06854"/>
    <w:rsid w:val="00A11C22"/>
    <w:rsid w:val="00A1284F"/>
    <w:rsid w:val="00A12CB5"/>
    <w:rsid w:val="00A145F9"/>
    <w:rsid w:val="00A153ED"/>
    <w:rsid w:val="00A161B9"/>
    <w:rsid w:val="00A21D9F"/>
    <w:rsid w:val="00A2472B"/>
    <w:rsid w:val="00A2489C"/>
    <w:rsid w:val="00A27BF1"/>
    <w:rsid w:val="00A30872"/>
    <w:rsid w:val="00A3171B"/>
    <w:rsid w:val="00A326E7"/>
    <w:rsid w:val="00A33E32"/>
    <w:rsid w:val="00A358B5"/>
    <w:rsid w:val="00A36F14"/>
    <w:rsid w:val="00A3751C"/>
    <w:rsid w:val="00A432BC"/>
    <w:rsid w:val="00A45C7A"/>
    <w:rsid w:val="00A4683F"/>
    <w:rsid w:val="00A524CC"/>
    <w:rsid w:val="00A527F8"/>
    <w:rsid w:val="00A52A3B"/>
    <w:rsid w:val="00A60249"/>
    <w:rsid w:val="00A6257F"/>
    <w:rsid w:val="00A637A8"/>
    <w:rsid w:val="00A63F26"/>
    <w:rsid w:val="00A6433F"/>
    <w:rsid w:val="00A646ED"/>
    <w:rsid w:val="00A6669A"/>
    <w:rsid w:val="00A70CFE"/>
    <w:rsid w:val="00A71443"/>
    <w:rsid w:val="00A71CFF"/>
    <w:rsid w:val="00A76E42"/>
    <w:rsid w:val="00A8420F"/>
    <w:rsid w:val="00A84B42"/>
    <w:rsid w:val="00A85BAB"/>
    <w:rsid w:val="00A865AB"/>
    <w:rsid w:val="00A8684A"/>
    <w:rsid w:val="00A8739D"/>
    <w:rsid w:val="00A952BC"/>
    <w:rsid w:val="00A9634F"/>
    <w:rsid w:val="00A9650A"/>
    <w:rsid w:val="00AA052C"/>
    <w:rsid w:val="00AA061E"/>
    <w:rsid w:val="00AA5C1A"/>
    <w:rsid w:val="00AA6BB3"/>
    <w:rsid w:val="00AB0A83"/>
    <w:rsid w:val="00AB2B73"/>
    <w:rsid w:val="00AB4FD8"/>
    <w:rsid w:val="00AB527B"/>
    <w:rsid w:val="00AC213E"/>
    <w:rsid w:val="00AC6C53"/>
    <w:rsid w:val="00AC787C"/>
    <w:rsid w:val="00AD1B57"/>
    <w:rsid w:val="00AD6156"/>
    <w:rsid w:val="00AE0A50"/>
    <w:rsid w:val="00AE0E10"/>
    <w:rsid w:val="00AE4DE8"/>
    <w:rsid w:val="00AE5634"/>
    <w:rsid w:val="00AF0A88"/>
    <w:rsid w:val="00AF10B1"/>
    <w:rsid w:val="00AF1FFD"/>
    <w:rsid w:val="00B02A37"/>
    <w:rsid w:val="00B0571D"/>
    <w:rsid w:val="00B11516"/>
    <w:rsid w:val="00B11F17"/>
    <w:rsid w:val="00B16664"/>
    <w:rsid w:val="00B16FD6"/>
    <w:rsid w:val="00B176F6"/>
    <w:rsid w:val="00B17D7B"/>
    <w:rsid w:val="00B223BE"/>
    <w:rsid w:val="00B22C4A"/>
    <w:rsid w:val="00B3072F"/>
    <w:rsid w:val="00B319D4"/>
    <w:rsid w:val="00B348D6"/>
    <w:rsid w:val="00B34DDF"/>
    <w:rsid w:val="00B374A7"/>
    <w:rsid w:val="00B37795"/>
    <w:rsid w:val="00B405C4"/>
    <w:rsid w:val="00B414DF"/>
    <w:rsid w:val="00B43A64"/>
    <w:rsid w:val="00B43C03"/>
    <w:rsid w:val="00B4632B"/>
    <w:rsid w:val="00B4651B"/>
    <w:rsid w:val="00B47E10"/>
    <w:rsid w:val="00B51280"/>
    <w:rsid w:val="00B527D6"/>
    <w:rsid w:val="00B54019"/>
    <w:rsid w:val="00B574CC"/>
    <w:rsid w:val="00B6110F"/>
    <w:rsid w:val="00B61359"/>
    <w:rsid w:val="00B62710"/>
    <w:rsid w:val="00B63A2E"/>
    <w:rsid w:val="00B64EDF"/>
    <w:rsid w:val="00B67B47"/>
    <w:rsid w:val="00B70F7F"/>
    <w:rsid w:val="00B7239A"/>
    <w:rsid w:val="00B7366A"/>
    <w:rsid w:val="00B7464D"/>
    <w:rsid w:val="00B75D59"/>
    <w:rsid w:val="00B77334"/>
    <w:rsid w:val="00B77C06"/>
    <w:rsid w:val="00B83F9C"/>
    <w:rsid w:val="00B867A8"/>
    <w:rsid w:val="00B86B19"/>
    <w:rsid w:val="00B86EF6"/>
    <w:rsid w:val="00B86F62"/>
    <w:rsid w:val="00B875C7"/>
    <w:rsid w:val="00B9670D"/>
    <w:rsid w:val="00B974B1"/>
    <w:rsid w:val="00BA2D36"/>
    <w:rsid w:val="00BA442A"/>
    <w:rsid w:val="00BA5B64"/>
    <w:rsid w:val="00BA67DF"/>
    <w:rsid w:val="00BB0CEB"/>
    <w:rsid w:val="00BB1503"/>
    <w:rsid w:val="00BB18F5"/>
    <w:rsid w:val="00BB555B"/>
    <w:rsid w:val="00BB5C71"/>
    <w:rsid w:val="00BB6916"/>
    <w:rsid w:val="00BB73F8"/>
    <w:rsid w:val="00BB76E4"/>
    <w:rsid w:val="00BC1CDE"/>
    <w:rsid w:val="00BD314A"/>
    <w:rsid w:val="00BD7596"/>
    <w:rsid w:val="00BE0B27"/>
    <w:rsid w:val="00BE21C4"/>
    <w:rsid w:val="00BE54A8"/>
    <w:rsid w:val="00BF1498"/>
    <w:rsid w:val="00BF27F6"/>
    <w:rsid w:val="00BF64EA"/>
    <w:rsid w:val="00C000C6"/>
    <w:rsid w:val="00C0515F"/>
    <w:rsid w:val="00C139FD"/>
    <w:rsid w:val="00C21882"/>
    <w:rsid w:val="00C22486"/>
    <w:rsid w:val="00C238EB"/>
    <w:rsid w:val="00C247F6"/>
    <w:rsid w:val="00C3126E"/>
    <w:rsid w:val="00C31BCC"/>
    <w:rsid w:val="00C3290C"/>
    <w:rsid w:val="00C37BB4"/>
    <w:rsid w:val="00C41FAE"/>
    <w:rsid w:val="00C42A13"/>
    <w:rsid w:val="00C44152"/>
    <w:rsid w:val="00C4453B"/>
    <w:rsid w:val="00C50B58"/>
    <w:rsid w:val="00C54E8A"/>
    <w:rsid w:val="00C55A03"/>
    <w:rsid w:val="00C55CA9"/>
    <w:rsid w:val="00C600A2"/>
    <w:rsid w:val="00C65501"/>
    <w:rsid w:val="00C70F1F"/>
    <w:rsid w:val="00C71FA0"/>
    <w:rsid w:val="00C72366"/>
    <w:rsid w:val="00C73322"/>
    <w:rsid w:val="00C73C71"/>
    <w:rsid w:val="00C75E38"/>
    <w:rsid w:val="00C805F2"/>
    <w:rsid w:val="00C814A4"/>
    <w:rsid w:val="00C8307F"/>
    <w:rsid w:val="00C83746"/>
    <w:rsid w:val="00C91487"/>
    <w:rsid w:val="00C95C54"/>
    <w:rsid w:val="00C9766C"/>
    <w:rsid w:val="00CA0778"/>
    <w:rsid w:val="00CA5255"/>
    <w:rsid w:val="00CA585C"/>
    <w:rsid w:val="00CB257E"/>
    <w:rsid w:val="00CB3FA8"/>
    <w:rsid w:val="00CB4392"/>
    <w:rsid w:val="00CC1E9B"/>
    <w:rsid w:val="00CC24C3"/>
    <w:rsid w:val="00CC2BA3"/>
    <w:rsid w:val="00CC527D"/>
    <w:rsid w:val="00CC62C1"/>
    <w:rsid w:val="00CC7169"/>
    <w:rsid w:val="00CD1131"/>
    <w:rsid w:val="00CD137B"/>
    <w:rsid w:val="00CD28CD"/>
    <w:rsid w:val="00CD44A6"/>
    <w:rsid w:val="00CE0F8F"/>
    <w:rsid w:val="00CE1628"/>
    <w:rsid w:val="00CE4428"/>
    <w:rsid w:val="00CF1FE0"/>
    <w:rsid w:val="00CF3EB8"/>
    <w:rsid w:val="00CF5D28"/>
    <w:rsid w:val="00CF6020"/>
    <w:rsid w:val="00D03C99"/>
    <w:rsid w:val="00D03E60"/>
    <w:rsid w:val="00D0698E"/>
    <w:rsid w:val="00D13307"/>
    <w:rsid w:val="00D134FD"/>
    <w:rsid w:val="00D138B1"/>
    <w:rsid w:val="00D14BA1"/>
    <w:rsid w:val="00D1742F"/>
    <w:rsid w:val="00D17B4E"/>
    <w:rsid w:val="00D21F90"/>
    <w:rsid w:val="00D2502E"/>
    <w:rsid w:val="00D27C08"/>
    <w:rsid w:val="00D3094B"/>
    <w:rsid w:val="00D33570"/>
    <w:rsid w:val="00D3412C"/>
    <w:rsid w:val="00D35C9E"/>
    <w:rsid w:val="00D37F26"/>
    <w:rsid w:val="00D41809"/>
    <w:rsid w:val="00D57E16"/>
    <w:rsid w:val="00D60343"/>
    <w:rsid w:val="00D61AA2"/>
    <w:rsid w:val="00D62D8B"/>
    <w:rsid w:val="00D66B98"/>
    <w:rsid w:val="00D66E18"/>
    <w:rsid w:val="00D740EB"/>
    <w:rsid w:val="00D75DC1"/>
    <w:rsid w:val="00D76AC4"/>
    <w:rsid w:val="00D809F0"/>
    <w:rsid w:val="00D80B6D"/>
    <w:rsid w:val="00D8364F"/>
    <w:rsid w:val="00D851B6"/>
    <w:rsid w:val="00D905BC"/>
    <w:rsid w:val="00D90A8F"/>
    <w:rsid w:val="00D90B40"/>
    <w:rsid w:val="00D91E65"/>
    <w:rsid w:val="00D922FA"/>
    <w:rsid w:val="00D952B6"/>
    <w:rsid w:val="00D953F7"/>
    <w:rsid w:val="00D9681F"/>
    <w:rsid w:val="00D96B5F"/>
    <w:rsid w:val="00D97517"/>
    <w:rsid w:val="00DA092B"/>
    <w:rsid w:val="00DA1399"/>
    <w:rsid w:val="00DA2681"/>
    <w:rsid w:val="00DA39AF"/>
    <w:rsid w:val="00DB075C"/>
    <w:rsid w:val="00DC2251"/>
    <w:rsid w:val="00DC237E"/>
    <w:rsid w:val="00DC2E62"/>
    <w:rsid w:val="00DC328A"/>
    <w:rsid w:val="00DC3FE8"/>
    <w:rsid w:val="00DC61B1"/>
    <w:rsid w:val="00DD1F9A"/>
    <w:rsid w:val="00DD3E5E"/>
    <w:rsid w:val="00DD4B5B"/>
    <w:rsid w:val="00DD767B"/>
    <w:rsid w:val="00DE466D"/>
    <w:rsid w:val="00DE4767"/>
    <w:rsid w:val="00DE7DB9"/>
    <w:rsid w:val="00DF17C9"/>
    <w:rsid w:val="00DF5371"/>
    <w:rsid w:val="00DF5B34"/>
    <w:rsid w:val="00E046E3"/>
    <w:rsid w:val="00E07426"/>
    <w:rsid w:val="00E102C2"/>
    <w:rsid w:val="00E160B1"/>
    <w:rsid w:val="00E17E38"/>
    <w:rsid w:val="00E200BC"/>
    <w:rsid w:val="00E20BF0"/>
    <w:rsid w:val="00E22B26"/>
    <w:rsid w:val="00E24038"/>
    <w:rsid w:val="00E27726"/>
    <w:rsid w:val="00E2785E"/>
    <w:rsid w:val="00E27C5F"/>
    <w:rsid w:val="00E30748"/>
    <w:rsid w:val="00E313D3"/>
    <w:rsid w:val="00E3199C"/>
    <w:rsid w:val="00E325D2"/>
    <w:rsid w:val="00E4034E"/>
    <w:rsid w:val="00E403BC"/>
    <w:rsid w:val="00E419D9"/>
    <w:rsid w:val="00E43E02"/>
    <w:rsid w:val="00E45A51"/>
    <w:rsid w:val="00E463D7"/>
    <w:rsid w:val="00E536AC"/>
    <w:rsid w:val="00E540EC"/>
    <w:rsid w:val="00E570CB"/>
    <w:rsid w:val="00E60278"/>
    <w:rsid w:val="00E60CF1"/>
    <w:rsid w:val="00E62708"/>
    <w:rsid w:val="00E63470"/>
    <w:rsid w:val="00E63C78"/>
    <w:rsid w:val="00E64D8E"/>
    <w:rsid w:val="00E65A66"/>
    <w:rsid w:val="00E67B99"/>
    <w:rsid w:val="00E70A82"/>
    <w:rsid w:val="00E7332C"/>
    <w:rsid w:val="00E73FF8"/>
    <w:rsid w:val="00E75865"/>
    <w:rsid w:val="00E75BBE"/>
    <w:rsid w:val="00E778CB"/>
    <w:rsid w:val="00E83100"/>
    <w:rsid w:val="00E84A60"/>
    <w:rsid w:val="00E86283"/>
    <w:rsid w:val="00E87783"/>
    <w:rsid w:val="00E92B0C"/>
    <w:rsid w:val="00E939A2"/>
    <w:rsid w:val="00E93BA6"/>
    <w:rsid w:val="00E95FF6"/>
    <w:rsid w:val="00E97EBA"/>
    <w:rsid w:val="00EA3500"/>
    <w:rsid w:val="00EA64E2"/>
    <w:rsid w:val="00EA6EE4"/>
    <w:rsid w:val="00EA799F"/>
    <w:rsid w:val="00EB228F"/>
    <w:rsid w:val="00EB26C1"/>
    <w:rsid w:val="00EB37EF"/>
    <w:rsid w:val="00EB5581"/>
    <w:rsid w:val="00EC317E"/>
    <w:rsid w:val="00EC385C"/>
    <w:rsid w:val="00EC4EAA"/>
    <w:rsid w:val="00EC5022"/>
    <w:rsid w:val="00EC5A35"/>
    <w:rsid w:val="00ED283A"/>
    <w:rsid w:val="00ED4A36"/>
    <w:rsid w:val="00ED739B"/>
    <w:rsid w:val="00ED783D"/>
    <w:rsid w:val="00EE0366"/>
    <w:rsid w:val="00EE16FC"/>
    <w:rsid w:val="00EE1CDB"/>
    <w:rsid w:val="00EE234B"/>
    <w:rsid w:val="00EE2E1F"/>
    <w:rsid w:val="00EE464F"/>
    <w:rsid w:val="00EE5081"/>
    <w:rsid w:val="00EE56FE"/>
    <w:rsid w:val="00EE6B4F"/>
    <w:rsid w:val="00EF1CC7"/>
    <w:rsid w:val="00EF1F33"/>
    <w:rsid w:val="00EF2CC8"/>
    <w:rsid w:val="00EF4F2A"/>
    <w:rsid w:val="00EF68ED"/>
    <w:rsid w:val="00EF78F2"/>
    <w:rsid w:val="00F0082B"/>
    <w:rsid w:val="00F03DE4"/>
    <w:rsid w:val="00F06BAC"/>
    <w:rsid w:val="00F076D0"/>
    <w:rsid w:val="00F0776E"/>
    <w:rsid w:val="00F1142B"/>
    <w:rsid w:val="00F13730"/>
    <w:rsid w:val="00F13B04"/>
    <w:rsid w:val="00F14B70"/>
    <w:rsid w:val="00F2034B"/>
    <w:rsid w:val="00F20656"/>
    <w:rsid w:val="00F211CC"/>
    <w:rsid w:val="00F242E0"/>
    <w:rsid w:val="00F24A23"/>
    <w:rsid w:val="00F26416"/>
    <w:rsid w:val="00F2652E"/>
    <w:rsid w:val="00F265DB"/>
    <w:rsid w:val="00F323F0"/>
    <w:rsid w:val="00F32446"/>
    <w:rsid w:val="00F3291F"/>
    <w:rsid w:val="00F512B8"/>
    <w:rsid w:val="00F52538"/>
    <w:rsid w:val="00F57D83"/>
    <w:rsid w:val="00F61CBC"/>
    <w:rsid w:val="00F62376"/>
    <w:rsid w:val="00F63D14"/>
    <w:rsid w:val="00F63D81"/>
    <w:rsid w:val="00F67407"/>
    <w:rsid w:val="00F67450"/>
    <w:rsid w:val="00F713F3"/>
    <w:rsid w:val="00F717B0"/>
    <w:rsid w:val="00F74A1B"/>
    <w:rsid w:val="00F76754"/>
    <w:rsid w:val="00F80AE0"/>
    <w:rsid w:val="00F80BD6"/>
    <w:rsid w:val="00F86E3C"/>
    <w:rsid w:val="00F9105E"/>
    <w:rsid w:val="00F91DCC"/>
    <w:rsid w:val="00F94053"/>
    <w:rsid w:val="00F949C5"/>
    <w:rsid w:val="00F964CE"/>
    <w:rsid w:val="00FA00C9"/>
    <w:rsid w:val="00FA0750"/>
    <w:rsid w:val="00FA0FA9"/>
    <w:rsid w:val="00FA1F8B"/>
    <w:rsid w:val="00FA22D5"/>
    <w:rsid w:val="00FA6C2E"/>
    <w:rsid w:val="00FA726A"/>
    <w:rsid w:val="00FB33B8"/>
    <w:rsid w:val="00FB6BC5"/>
    <w:rsid w:val="00FB7746"/>
    <w:rsid w:val="00FC16E9"/>
    <w:rsid w:val="00FC21D7"/>
    <w:rsid w:val="00FC29F7"/>
    <w:rsid w:val="00FC4391"/>
    <w:rsid w:val="00FC551F"/>
    <w:rsid w:val="00FC5586"/>
    <w:rsid w:val="00FC6674"/>
    <w:rsid w:val="00FC6A26"/>
    <w:rsid w:val="00FC734B"/>
    <w:rsid w:val="00FC7FCE"/>
    <w:rsid w:val="00FD00B9"/>
    <w:rsid w:val="00FD0FBE"/>
    <w:rsid w:val="00FE0A87"/>
    <w:rsid w:val="00FE3820"/>
    <w:rsid w:val="00FE49BB"/>
    <w:rsid w:val="00FE4CC5"/>
    <w:rsid w:val="00FE6F9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4BE8B"/>
  <w15:docId w15:val="{1D09CB93-5363-44C9-92D2-1F99EE3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75"/>
    <w:pPr>
      <w:bidi/>
    </w:pPr>
    <w:rPr>
      <w:rFonts w:cs="B Zar"/>
      <w:sz w:val="24"/>
      <w:szCs w:val="24"/>
    </w:rPr>
  </w:style>
  <w:style w:type="paragraph" w:styleId="Heading1">
    <w:name w:val="heading 1"/>
    <w:basedOn w:val="Normal"/>
    <w:next w:val="Normal"/>
    <w:qFormat/>
    <w:rsid w:val="004434ED"/>
    <w:pPr>
      <w:keepNext/>
      <w:spacing w:line="360" w:lineRule="auto"/>
      <w:ind w:firstLine="340"/>
      <w:jc w:val="center"/>
      <w:outlineLvl w:val="0"/>
    </w:pPr>
    <w:rPr>
      <w:rFonts w:cs="Za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1A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C95C54"/>
    <w:pPr>
      <w:bidi/>
    </w:pPr>
    <w:tblPr>
      <w:tblStyleRowBandSize w:val="1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000000"/>
        <w:insideV w:val="single" w:sz="4" w:space="0" w:color="000000"/>
      </w:tblBorders>
    </w:tblPr>
    <w:tcPr>
      <w:shd w:val="clear" w:color="auto" w:fill="E0E0E0"/>
      <w:vAlign w:val="center"/>
    </w:tcPr>
    <w:tblStylePr w:type="firstRow">
      <w:rPr>
        <w:b/>
        <w:bCs/>
        <w:strike w:val="0"/>
        <w:dstrike w:val="0"/>
        <w:color w:val="auto"/>
        <w:effect w:val="none"/>
      </w:rPr>
      <w:tblPr/>
      <w:tcPr>
        <w:tc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cBorders>
        <w:shd w:val="clear" w:color="auto" w:fill="CCCCCC"/>
      </w:tcPr>
    </w:tblStylePr>
    <w:tblStylePr w:type="firstCol">
      <w:tblPr/>
      <w:tcPr>
        <w:tcBorders>
          <w:insideH w:val="nil"/>
          <w:insideV w:val="nil"/>
        </w:tcBorders>
        <w:shd w:val="clear" w:color="auto" w:fill="FFFFFF"/>
      </w:tcPr>
    </w:tblStylePr>
    <w:tblStylePr w:type="lastCol">
      <w:rPr>
        <w:bCs/>
      </w:rPr>
      <w:tblPr/>
      <w:tcPr>
        <w:tc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cBorders>
        <w:shd w:val="clear" w:color="auto" w:fill="CCCCCC"/>
      </w:tc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rPr>
        <w:color w:val="auto"/>
      </w:rPr>
      <w:tblPr/>
      <w:tcPr>
        <w:shd w:val="clear" w:color="auto" w:fill="E0E0E0"/>
      </w:tcPr>
    </w:tblStylePr>
  </w:style>
  <w:style w:type="table" w:styleId="TableGrid">
    <w:name w:val="Table Grid"/>
    <w:basedOn w:val="TableNormal"/>
    <w:uiPriority w:val="39"/>
    <w:rsid w:val="006354D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52CE3"/>
    <w:pPr>
      <w:numPr>
        <w:numId w:val="3"/>
      </w:numPr>
      <w:spacing w:line="312" w:lineRule="auto"/>
      <w:jc w:val="lowKashida"/>
    </w:pPr>
    <w:rPr>
      <w:rFonts w:cs="Yagut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073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73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5D72"/>
  </w:style>
  <w:style w:type="paragraph" w:styleId="PlainText">
    <w:name w:val="Plain Text"/>
    <w:basedOn w:val="Normal"/>
    <w:link w:val="PlainTextChar"/>
    <w:rsid w:val="007204CD"/>
    <w:rPr>
      <w:rFonts w:ascii="Courier New" w:cs="Traditional Arabic"/>
      <w:noProof/>
      <w:sz w:val="20"/>
      <w:szCs w:val="20"/>
    </w:rPr>
  </w:style>
  <w:style w:type="character" w:styleId="Hyperlink">
    <w:name w:val="Hyperlink"/>
    <w:basedOn w:val="DefaultParagraphFont"/>
    <w:rsid w:val="007204CD"/>
    <w:rPr>
      <w:color w:val="0000FF"/>
      <w:u w:val="single"/>
    </w:rPr>
  </w:style>
  <w:style w:type="character" w:styleId="FollowedHyperlink">
    <w:name w:val="FollowedHyperlink"/>
    <w:basedOn w:val="DefaultParagraphFont"/>
    <w:rsid w:val="007204CD"/>
    <w:rPr>
      <w:color w:val="800080"/>
      <w:u w:val="single"/>
    </w:rPr>
  </w:style>
  <w:style w:type="paragraph" w:styleId="DocumentMap">
    <w:name w:val="Document Map"/>
    <w:basedOn w:val="Normal"/>
    <w:semiHidden/>
    <w:rsid w:val="007204CD"/>
    <w:pPr>
      <w:shd w:val="clear" w:color="auto" w:fill="000080"/>
      <w:bidi w:val="0"/>
    </w:pPr>
    <w:rPr>
      <w:rFonts w:ascii="Tahoma" w:hAnsi="Tahoma" w:cs="Tahoma"/>
    </w:rPr>
  </w:style>
  <w:style w:type="character" w:customStyle="1" w:styleId="PlainTextChar">
    <w:name w:val="Plain Text Char"/>
    <w:basedOn w:val="DefaultParagraphFont"/>
    <w:link w:val="PlainText"/>
    <w:rsid w:val="007204CD"/>
    <w:rPr>
      <w:rFonts w:ascii="Courier New" w:cs="Traditional Arabic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A4505"/>
    <w:pPr>
      <w:ind w:left="720"/>
      <w:contextualSpacing/>
    </w:pPr>
  </w:style>
  <w:style w:type="paragraph" w:customStyle="1" w:styleId="a2">
    <w:name w:val="a2"/>
    <w:basedOn w:val="Normal"/>
    <w:rsid w:val="006019AB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2">
    <w:name w:val="2"/>
    <w:basedOn w:val="Normal"/>
    <w:rsid w:val="006019AB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1">
    <w:name w:val="1"/>
    <w:basedOn w:val="Normal"/>
    <w:rsid w:val="006019AB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10">
    <w:name w:val="10"/>
    <w:basedOn w:val="Normal"/>
    <w:rsid w:val="006019AB"/>
    <w:pPr>
      <w:bidi w:val="0"/>
      <w:spacing w:before="100" w:beforeAutospacing="1" w:after="100" w:afterAutospacing="1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234A"/>
    <w:rPr>
      <w:rFonts w:cs="B Zar"/>
      <w:sz w:val="24"/>
      <w:szCs w:val="24"/>
    </w:rPr>
  </w:style>
  <w:style w:type="paragraph" w:styleId="BalloonText">
    <w:name w:val="Balloon Text"/>
    <w:basedOn w:val="Normal"/>
    <w:link w:val="BalloonTextChar"/>
    <w:rsid w:val="00BA6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7D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6E1A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qFormat/>
    <w:rsid w:val="006E1AC3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5F59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5F59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59FB"/>
    <w:rPr>
      <w:rFonts w:cs="B Z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amandari\Application%20Data\Microsoft\Templates\A4_ISO_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8A9A-1388-4A53-A7B7-63BCA41A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A4_ISO_Word.dot</Template>
  <TotalTime>10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تهيه كننده:</vt:lpstr>
    </vt:vector>
  </TitlesOfParts>
  <Company>BONYAD</Company>
  <LinksUpToDate>false</LinksUpToDate>
  <CharactersWithSpaces>3572</CharactersWithSpaces>
  <SharedDoc>false</SharedDoc>
  <HLinks>
    <vt:vector size="6" baseType="variant">
      <vt:variant>
        <vt:i4>7929875</vt:i4>
      </vt:variant>
      <vt:variant>
        <vt:i4>0</vt:i4>
      </vt:variant>
      <vt:variant>
        <vt:i4>0</vt:i4>
      </vt:variant>
      <vt:variant>
        <vt:i4>5</vt:i4>
      </vt:variant>
      <vt:variant>
        <vt:lpwstr>D:\Program Files\MPO Technical Specifications\Road (Pub No 101)\Documents\SEC12_02_01.htm</vt:lpwstr>
      </vt:variant>
      <vt:variant>
        <vt:lpwstr>_ftn1#_ftn1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تهيه كننده:</dc:title>
  <dc:subject/>
  <dc:creator>Kamandari</dc:creator>
  <cp:keywords/>
  <dc:description/>
  <cp:lastModifiedBy>Mr_Sadr</cp:lastModifiedBy>
  <cp:revision>15</cp:revision>
  <cp:lastPrinted>2019-11-16T17:17:00Z</cp:lastPrinted>
  <dcterms:created xsi:type="dcterms:W3CDTF">2021-05-09T07:06:00Z</dcterms:created>
  <dcterms:modified xsi:type="dcterms:W3CDTF">2023-04-18T04:43:00Z</dcterms:modified>
</cp:coreProperties>
</file>